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EF" w:rsidRPr="00F23A1F" w:rsidRDefault="00FE6EEF" w:rsidP="00687EB6">
      <w:pPr>
        <w:ind w:firstLine="10440"/>
        <w:rPr>
          <w:sz w:val="22"/>
          <w:szCs w:val="22"/>
        </w:rPr>
      </w:pPr>
      <w:r w:rsidRPr="00F23A1F">
        <w:rPr>
          <w:sz w:val="22"/>
          <w:szCs w:val="22"/>
        </w:rPr>
        <w:t>УТВЕРЖДАЮ</w:t>
      </w:r>
    </w:p>
    <w:p w:rsidR="00FE6EEF" w:rsidRPr="00F23A1F" w:rsidRDefault="00FE6EEF" w:rsidP="00687EB6">
      <w:pPr>
        <w:ind w:firstLine="10440"/>
        <w:rPr>
          <w:sz w:val="22"/>
          <w:szCs w:val="22"/>
        </w:rPr>
      </w:pPr>
      <w:r w:rsidRPr="00F23A1F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ГПОУ АСПедК</w:t>
      </w:r>
    </w:p>
    <w:p w:rsidR="00FE6EEF" w:rsidRPr="00F23A1F" w:rsidRDefault="00FE6EEF" w:rsidP="00687EB6">
      <w:pPr>
        <w:ind w:firstLine="10440"/>
        <w:rPr>
          <w:sz w:val="22"/>
          <w:szCs w:val="22"/>
        </w:rPr>
      </w:pPr>
      <w:r w:rsidRPr="00F23A1F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С.Ю.Максимова</w:t>
      </w:r>
    </w:p>
    <w:p w:rsidR="00FE6EEF" w:rsidRDefault="00FE6EEF" w:rsidP="00687EB6">
      <w:pPr>
        <w:ind w:firstLine="10440"/>
        <w:rPr>
          <w:sz w:val="22"/>
          <w:szCs w:val="22"/>
        </w:rPr>
      </w:pPr>
      <w:r>
        <w:rPr>
          <w:sz w:val="22"/>
          <w:szCs w:val="22"/>
        </w:rPr>
        <w:t>«______»______________2018</w:t>
      </w:r>
      <w:r w:rsidRPr="00F23A1F">
        <w:rPr>
          <w:sz w:val="22"/>
          <w:szCs w:val="22"/>
        </w:rPr>
        <w:t>г.</w:t>
      </w:r>
    </w:p>
    <w:p w:rsidR="00FE6EEF" w:rsidRPr="00687EB6" w:rsidRDefault="00FE6EEF" w:rsidP="00687EB6">
      <w:pPr>
        <w:ind w:firstLine="10440"/>
        <w:rPr>
          <w:sz w:val="16"/>
          <w:szCs w:val="16"/>
        </w:rPr>
      </w:pPr>
    </w:p>
    <w:p w:rsidR="00FE6EEF" w:rsidRPr="00687EB6" w:rsidRDefault="00FE6EEF" w:rsidP="00687EB6">
      <w:pPr>
        <w:jc w:val="center"/>
        <w:rPr>
          <w:b/>
        </w:rPr>
      </w:pPr>
      <w:r w:rsidRPr="00687EB6">
        <w:rPr>
          <w:b/>
        </w:rPr>
        <w:t>Календар</w:t>
      </w:r>
      <w:r>
        <w:rPr>
          <w:b/>
        </w:rPr>
        <w:t xml:space="preserve">ный учебный график  на 2018-2019 </w:t>
      </w:r>
      <w:r w:rsidRPr="00687EB6">
        <w:rPr>
          <w:b/>
        </w:rPr>
        <w:t>уч.год</w:t>
      </w:r>
    </w:p>
    <w:p w:rsidR="00FE6EEF" w:rsidRPr="00687EB6" w:rsidRDefault="00FE6EEF" w:rsidP="00687EB6">
      <w:pPr>
        <w:rPr>
          <w:b/>
          <w:sz w:val="16"/>
          <w:szCs w:val="16"/>
        </w:rPr>
      </w:pPr>
    </w:p>
    <w:p w:rsidR="00FE6EEF" w:rsidRPr="00687EB6" w:rsidRDefault="00FE6EEF" w:rsidP="00687EB6">
      <w:pPr>
        <w:rPr>
          <w:b/>
        </w:rPr>
      </w:pPr>
      <w:r w:rsidRPr="00687EB6">
        <w:rPr>
          <w:b/>
        </w:rPr>
        <w:t xml:space="preserve">44.02.02   Преподавание в начальных классах    </w:t>
      </w:r>
    </w:p>
    <w:tbl>
      <w:tblPr>
        <w:tblW w:w="161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40"/>
        <w:gridCol w:w="1620"/>
        <w:gridCol w:w="1260"/>
        <w:gridCol w:w="2344"/>
        <w:gridCol w:w="593"/>
        <w:gridCol w:w="2344"/>
        <w:gridCol w:w="536"/>
        <w:gridCol w:w="3060"/>
        <w:gridCol w:w="580"/>
        <w:gridCol w:w="1252"/>
      </w:tblGrid>
      <w:tr w:rsidR="00FE6EEF" w:rsidRPr="002710D0" w:rsidTr="00FD0250">
        <w:trPr>
          <w:trHeight w:val="321"/>
        </w:trPr>
        <w:tc>
          <w:tcPr>
            <w:tcW w:w="16109" w:type="dxa"/>
            <w:gridSpan w:val="11"/>
            <w:shd w:val="clear" w:color="auto" w:fill="D9D9D9"/>
          </w:tcPr>
          <w:p w:rsidR="00FE6EEF" w:rsidRPr="00DA1855" w:rsidRDefault="00FE6EEF" w:rsidP="00E627DB">
            <w:pPr>
              <w:jc w:val="center"/>
              <w:rPr>
                <w:b/>
              </w:rPr>
            </w:pPr>
            <w:r w:rsidRPr="00DA1855">
              <w:rPr>
                <w:b/>
              </w:rPr>
              <w:t>1 семестр</w:t>
            </w:r>
          </w:p>
        </w:tc>
      </w:tr>
      <w:tr w:rsidR="00FE6EEF" w:rsidRPr="002710D0" w:rsidTr="00FD0250">
        <w:trPr>
          <w:trHeight w:val="165"/>
        </w:trPr>
        <w:tc>
          <w:tcPr>
            <w:tcW w:w="10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Курс/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группа</w:t>
            </w:r>
          </w:p>
        </w:tc>
        <w:tc>
          <w:tcPr>
            <w:tcW w:w="144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Теорет.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обуч.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162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Практика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4197" w:type="dxa"/>
            <w:gridSpan w:val="3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2344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Диффер.зачет</w:t>
            </w:r>
          </w:p>
        </w:tc>
        <w:tc>
          <w:tcPr>
            <w:tcW w:w="536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306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580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252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Кани-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кулы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</w:tr>
      <w:tr w:rsidR="00FE6EEF" w:rsidRPr="002710D0" w:rsidTr="00FD0250">
        <w:trPr>
          <w:trHeight w:val="321"/>
        </w:trPr>
        <w:tc>
          <w:tcPr>
            <w:tcW w:w="1080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Сроки</w:t>
            </w:r>
          </w:p>
        </w:tc>
        <w:tc>
          <w:tcPr>
            <w:tcW w:w="2344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93" w:type="dxa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2344" w:type="dxa"/>
            <w:vMerge/>
          </w:tcPr>
          <w:p w:rsidR="00FE6EEF" w:rsidRPr="002710D0" w:rsidRDefault="00FE6EEF" w:rsidP="00E627DB">
            <w:pPr>
              <w:rPr>
                <w:i/>
                <w:sz w:val="14"/>
                <w:szCs w:val="14"/>
              </w:rPr>
            </w:pPr>
          </w:p>
        </w:tc>
        <w:tc>
          <w:tcPr>
            <w:tcW w:w="536" w:type="dxa"/>
            <w:vMerge/>
          </w:tcPr>
          <w:p w:rsidR="00FE6EEF" w:rsidRPr="002710D0" w:rsidRDefault="00FE6EEF" w:rsidP="00E627DB">
            <w:pPr>
              <w:rPr>
                <w:i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FE6EEF" w:rsidRPr="002710D0" w:rsidRDefault="00FE6EEF" w:rsidP="00E627DB">
            <w:pPr>
              <w:rPr>
                <w:i/>
                <w:sz w:val="14"/>
                <w:szCs w:val="14"/>
              </w:rPr>
            </w:pPr>
          </w:p>
        </w:tc>
        <w:tc>
          <w:tcPr>
            <w:tcW w:w="580" w:type="dxa"/>
            <w:vMerge/>
          </w:tcPr>
          <w:p w:rsidR="00FE6EEF" w:rsidRPr="002710D0" w:rsidRDefault="00FE6EEF" w:rsidP="00E627DB">
            <w:pPr>
              <w:rPr>
                <w:i/>
                <w:sz w:val="14"/>
                <w:szCs w:val="14"/>
              </w:rPr>
            </w:pPr>
          </w:p>
        </w:tc>
        <w:tc>
          <w:tcPr>
            <w:tcW w:w="1252" w:type="dxa"/>
            <w:vMerge/>
          </w:tcPr>
          <w:p w:rsidR="00FE6EEF" w:rsidRPr="002710D0" w:rsidRDefault="00FE6EEF" w:rsidP="00E627DB">
            <w:pPr>
              <w:rPr>
                <w:i/>
                <w:sz w:val="14"/>
                <w:szCs w:val="14"/>
              </w:rPr>
            </w:pPr>
          </w:p>
        </w:tc>
      </w:tr>
      <w:tr w:rsidR="00FE6EEF" w:rsidRPr="002710D0" w:rsidTr="00FD0250">
        <w:trPr>
          <w:trHeight w:val="692"/>
        </w:trPr>
        <w:tc>
          <w:tcPr>
            <w:tcW w:w="1080" w:type="dxa"/>
          </w:tcPr>
          <w:p w:rsidR="00FE6EEF" w:rsidRPr="0070152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1/342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B14862">
              <w:rPr>
                <w:b/>
                <w:sz w:val="20"/>
                <w:szCs w:val="20"/>
                <w:u w:val="single"/>
              </w:rPr>
              <w:t>17 нед.</w:t>
            </w:r>
          </w:p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  <w:r w:rsidRPr="00B14862">
              <w:rPr>
                <w:sz w:val="20"/>
                <w:szCs w:val="20"/>
              </w:rPr>
              <w:t>01.09.</w:t>
            </w:r>
            <w:r>
              <w:rPr>
                <w:sz w:val="20"/>
                <w:szCs w:val="20"/>
              </w:rPr>
              <w:t>18</w:t>
            </w:r>
            <w:r w:rsidRPr="00B14862">
              <w:rPr>
                <w:sz w:val="20"/>
                <w:szCs w:val="20"/>
              </w:rPr>
              <w:t>-28.12.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126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2344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593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536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8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252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  <w:tr w:rsidR="00FE6EEF" w:rsidRPr="002710D0" w:rsidTr="00FD0250">
        <w:trPr>
          <w:trHeight w:val="321"/>
        </w:trPr>
        <w:tc>
          <w:tcPr>
            <w:tcW w:w="1080" w:type="dxa"/>
            <w:shd w:val="clear" w:color="auto" w:fill="FFFFFF"/>
          </w:tcPr>
          <w:p w:rsidR="00FE6EEF" w:rsidRDefault="00FE6EEF" w:rsidP="00E62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</w:t>
            </w:r>
            <w:r>
              <w:rPr>
                <w:b/>
                <w:sz w:val="20"/>
                <w:szCs w:val="20"/>
                <w:u w:val="single"/>
              </w:rPr>
              <w:t>338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166EF2">
              <w:rPr>
                <w:b/>
                <w:sz w:val="20"/>
                <w:szCs w:val="20"/>
              </w:rPr>
              <w:t xml:space="preserve"> Б.9</w:t>
            </w: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14 </w:t>
            </w:r>
            <w:r w:rsidRPr="00B14862">
              <w:rPr>
                <w:b/>
                <w:sz w:val="20"/>
                <w:szCs w:val="20"/>
                <w:u w:val="single"/>
              </w:rPr>
              <w:t>нед.</w:t>
            </w:r>
          </w:p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 w:rsidRPr="00B14862">
              <w:rPr>
                <w:sz w:val="20"/>
                <w:szCs w:val="20"/>
              </w:rPr>
              <w:t>01.09.</w:t>
            </w:r>
            <w:r>
              <w:rPr>
                <w:sz w:val="20"/>
                <w:szCs w:val="20"/>
              </w:rPr>
              <w:t>18</w:t>
            </w:r>
            <w:r w:rsidRPr="00B14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02.11.18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24.11.18-28.12.18</w:t>
            </w:r>
          </w:p>
        </w:tc>
        <w:tc>
          <w:tcPr>
            <w:tcW w:w="162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3 нед.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03.11.18-23.11.18</w:t>
            </w:r>
          </w:p>
        </w:tc>
        <w:tc>
          <w:tcPr>
            <w:tcW w:w="126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2344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593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Естествознание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06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УД </w:t>
            </w:r>
            <w:r>
              <w:rPr>
                <w:sz w:val="20"/>
                <w:szCs w:val="20"/>
              </w:rPr>
              <w:t xml:space="preserve"> </w:t>
            </w:r>
            <w:r w:rsidRPr="00166EF2">
              <w:rPr>
                <w:sz w:val="20"/>
                <w:szCs w:val="20"/>
              </w:rPr>
              <w:t>Физ. культура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 xml:space="preserve"> 02.01</w:t>
            </w:r>
            <w:r w:rsidRPr="00166EF2">
              <w:rPr>
                <w:sz w:val="20"/>
                <w:szCs w:val="20"/>
              </w:rPr>
              <w:t xml:space="preserve"> Введение в специаль</w:t>
            </w:r>
            <w:r>
              <w:rPr>
                <w:sz w:val="20"/>
                <w:szCs w:val="20"/>
              </w:rPr>
              <w:t xml:space="preserve">ность 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УП </w:t>
            </w:r>
            <w:r>
              <w:rPr>
                <w:sz w:val="20"/>
                <w:szCs w:val="20"/>
              </w:rPr>
              <w:t xml:space="preserve">03.01 </w:t>
            </w:r>
            <w:r w:rsidRPr="00166EF2">
              <w:rPr>
                <w:sz w:val="20"/>
                <w:szCs w:val="20"/>
              </w:rPr>
              <w:t>Введение в специальность (ПМ 03)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 xml:space="preserve"> 04.01</w:t>
            </w:r>
            <w:r w:rsidRPr="00166EF2">
              <w:rPr>
                <w:sz w:val="20"/>
                <w:szCs w:val="20"/>
              </w:rPr>
              <w:t xml:space="preserve"> Введение в специальность (ПМ 04)</w:t>
            </w:r>
          </w:p>
        </w:tc>
        <w:tc>
          <w:tcPr>
            <w:tcW w:w="58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52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29.12.18-11.01.18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</w:tr>
      <w:tr w:rsidR="00FE6EEF" w:rsidRPr="002710D0" w:rsidTr="003D5A64">
        <w:trPr>
          <w:trHeight w:val="2046"/>
        </w:trPr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</w:rPr>
            </w:pPr>
            <w:r w:rsidRPr="00166EF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331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166EF2">
              <w:rPr>
                <w:b/>
                <w:sz w:val="20"/>
                <w:szCs w:val="20"/>
              </w:rPr>
              <w:t>Б.9</w:t>
            </w: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12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01.09.18-28.09.18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27.10.18-21.12.18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29.09.18-26.10.18</w:t>
            </w:r>
          </w:p>
        </w:tc>
        <w:tc>
          <w:tcPr>
            <w:tcW w:w="126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22.12.18</w:t>
            </w:r>
            <w:r w:rsidRPr="00166EF2">
              <w:rPr>
                <w:sz w:val="20"/>
                <w:szCs w:val="20"/>
              </w:rPr>
              <w:t>-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28.12.18</w:t>
            </w:r>
          </w:p>
        </w:tc>
        <w:tc>
          <w:tcPr>
            <w:tcW w:w="2344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УД Педагогика и УД Психология </w:t>
            </w:r>
            <w:r w:rsidRPr="00166EF2">
              <w:rPr>
                <w:b/>
                <w:sz w:val="20"/>
                <w:szCs w:val="20"/>
              </w:rPr>
              <w:t>(компл.экз)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МДК  01.02. Русский язык с методикой преподавания</w:t>
            </w:r>
          </w:p>
        </w:tc>
        <w:tc>
          <w:tcPr>
            <w:tcW w:w="593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344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 01.02. Подготовка к практике «Проведение пробных уроков» (2 этап)  (ПМ. 01)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01.02. Проведение пробных уроков (2 этап)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02.01. Внеурочная деятельность (1  этап)</w:t>
            </w:r>
          </w:p>
          <w:p w:rsidR="00FE6EEF" w:rsidRPr="00166EF2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6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УД Физическая культура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166EF2">
              <w:rPr>
                <w:b/>
                <w:sz w:val="20"/>
                <w:szCs w:val="20"/>
                <w:u w:val="single"/>
              </w:rPr>
              <w:t xml:space="preserve">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  <w:tr w:rsidR="00FE6EEF" w:rsidRPr="002710D0" w:rsidTr="003D5A64">
        <w:trPr>
          <w:trHeight w:val="180"/>
        </w:trPr>
        <w:tc>
          <w:tcPr>
            <w:tcW w:w="1080" w:type="dxa"/>
            <w:shd w:val="clear" w:color="auto" w:fill="FFFFFF"/>
          </w:tcPr>
          <w:p w:rsidR="00FE6EEF" w:rsidRDefault="00FE6EEF" w:rsidP="00E62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4/325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Б.9</w:t>
            </w: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 нед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08.09.18-23.11.18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592650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15.12.18-21.12.18</w:t>
            </w:r>
          </w:p>
        </w:tc>
        <w:tc>
          <w:tcPr>
            <w:tcW w:w="1620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01.09.18-07.09.18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592650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24.11.18-14.12.18</w:t>
            </w:r>
          </w:p>
        </w:tc>
        <w:tc>
          <w:tcPr>
            <w:tcW w:w="1260" w:type="dxa"/>
            <w:shd w:val="clear" w:color="auto" w:fill="FFFFFF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 нед. 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22.12.18</w:t>
            </w:r>
            <w:r w:rsidRPr="00166EF2">
              <w:rPr>
                <w:sz w:val="20"/>
                <w:szCs w:val="20"/>
              </w:rPr>
              <w:t>-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28.12.18</w:t>
            </w:r>
          </w:p>
        </w:tc>
        <w:tc>
          <w:tcPr>
            <w:tcW w:w="2344" w:type="dxa"/>
          </w:tcPr>
          <w:p w:rsidR="00FE6EEF" w:rsidRDefault="00FE6EEF" w:rsidP="00E627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02. Организация внеурочной деятельности и общения младших школьников </w:t>
            </w:r>
            <w:r w:rsidRPr="00257C74">
              <w:rPr>
                <w:b/>
                <w:sz w:val="20"/>
                <w:szCs w:val="20"/>
              </w:rPr>
              <w:t>(экз(квалиф.))</w:t>
            </w:r>
          </w:p>
          <w:p w:rsidR="00FE6EEF" w:rsidRDefault="00FE6EEF" w:rsidP="00E627DB">
            <w:pPr>
              <w:jc w:val="both"/>
              <w:rPr>
                <w:b/>
                <w:sz w:val="20"/>
                <w:szCs w:val="20"/>
              </w:rPr>
            </w:pPr>
          </w:p>
          <w:p w:rsidR="00FE6EEF" w:rsidRPr="00257C74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03 Классное руководство </w:t>
            </w:r>
            <w:r w:rsidRPr="00257C74">
              <w:rPr>
                <w:b/>
                <w:sz w:val="20"/>
                <w:szCs w:val="20"/>
              </w:rPr>
              <w:t>(экз(квалиф.))</w:t>
            </w:r>
          </w:p>
        </w:tc>
        <w:tc>
          <w:tcPr>
            <w:tcW w:w="593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344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Основы специальной педагогики и специальной психологии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01.04. Подготовка к практике «Проведение пробных уроков – 4 этап»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01.04. Проведение пробных уроков – 4 этап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03.02. Классное руководство – 2 этап</w:t>
            </w:r>
          </w:p>
        </w:tc>
        <w:tc>
          <w:tcPr>
            <w:tcW w:w="536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Физическая культура</w:t>
            </w:r>
          </w:p>
        </w:tc>
        <w:tc>
          <w:tcPr>
            <w:tcW w:w="58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52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166EF2">
              <w:rPr>
                <w:b/>
                <w:sz w:val="20"/>
                <w:szCs w:val="20"/>
                <w:u w:val="single"/>
              </w:rPr>
              <w:t xml:space="preserve">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</w:tbl>
    <w:p w:rsidR="00FE6EEF" w:rsidRDefault="00FE6EEF" w:rsidP="00687EB6">
      <w:pPr>
        <w:rPr>
          <w:sz w:val="20"/>
          <w:szCs w:val="20"/>
        </w:rPr>
      </w:pPr>
    </w:p>
    <w:p w:rsidR="00FE6EEF" w:rsidRPr="00687EB6" w:rsidRDefault="00FE6EEF" w:rsidP="00687EB6">
      <w:pPr>
        <w:rPr>
          <w:b/>
        </w:rPr>
      </w:pPr>
      <w:r w:rsidRPr="00687EB6">
        <w:rPr>
          <w:b/>
        </w:rPr>
        <w:t xml:space="preserve">44.02.02   Преподавание в начальных классах    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40"/>
        <w:gridCol w:w="1620"/>
        <w:gridCol w:w="1080"/>
        <w:gridCol w:w="2340"/>
        <w:gridCol w:w="720"/>
        <w:gridCol w:w="2880"/>
        <w:gridCol w:w="540"/>
        <w:gridCol w:w="2707"/>
        <w:gridCol w:w="533"/>
        <w:gridCol w:w="1080"/>
      </w:tblGrid>
      <w:tr w:rsidR="00FE6EEF" w:rsidRPr="002710D0" w:rsidTr="00687EB6">
        <w:trPr>
          <w:trHeight w:val="221"/>
        </w:trPr>
        <w:tc>
          <w:tcPr>
            <w:tcW w:w="16020" w:type="dxa"/>
            <w:gridSpan w:val="11"/>
            <w:shd w:val="clear" w:color="auto" w:fill="D9D9D9"/>
          </w:tcPr>
          <w:p w:rsidR="00FE6EEF" w:rsidRPr="00F23A1F" w:rsidRDefault="00FE6EEF" w:rsidP="00687EB6">
            <w:pPr>
              <w:jc w:val="center"/>
              <w:rPr>
                <w:b/>
                <w:sz w:val="18"/>
                <w:szCs w:val="18"/>
              </w:rPr>
            </w:pPr>
            <w:r w:rsidRPr="00DA1855">
              <w:rPr>
                <w:b/>
              </w:rPr>
              <w:t>2 семестр</w:t>
            </w:r>
          </w:p>
        </w:tc>
      </w:tr>
      <w:tr w:rsidR="00FE6EEF" w:rsidRPr="002710D0" w:rsidTr="00E627DB">
        <w:trPr>
          <w:trHeight w:val="221"/>
        </w:trPr>
        <w:tc>
          <w:tcPr>
            <w:tcW w:w="10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Курс/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группа</w:t>
            </w:r>
          </w:p>
        </w:tc>
        <w:tc>
          <w:tcPr>
            <w:tcW w:w="144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Теорет.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обуч.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162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4140" w:type="dxa"/>
            <w:gridSpan w:val="3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2880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Диффер.зачет</w:t>
            </w:r>
          </w:p>
        </w:tc>
        <w:tc>
          <w:tcPr>
            <w:tcW w:w="540" w:type="dxa"/>
          </w:tcPr>
          <w:p w:rsidR="00FE6EEF" w:rsidRPr="002710D0" w:rsidRDefault="00FE6EEF" w:rsidP="00E627D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7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 xml:space="preserve">Зачет </w:t>
            </w:r>
          </w:p>
        </w:tc>
        <w:tc>
          <w:tcPr>
            <w:tcW w:w="533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0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Каникулы</w:t>
            </w:r>
          </w:p>
        </w:tc>
      </w:tr>
      <w:tr w:rsidR="00FE6EEF" w:rsidRPr="002710D0" w:rsidTr="00E627DB">
        <w:trPr>
          <w:trHeight w:val="221"/>
        </w:trPr>
        <w:tc>
          <w:tcPr>
            <w:tcW w:w="1080" w:type="dxa"/>
            <w:vMerge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Сроки</w:t>
            </w:r>
          </w:p>
        </w:tc>
        <w:tc>
          <w:tcPr>
            <w:tcW w:w="2340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2880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2707" w:type="dxa"/>
            <w:vMerge/>
          </w:tcPr>
          <w:p w:rsidR="00FE6EEF" w:rsidRPr="002710D0" w:rsidRDefault="00FE6EEF" w:rsidP="00E627DB">
            <w:pPr>
              <w:rPr>
                <w:sz w:val="14"/>
                <w:szCs w:val="14"/>
              </w:rPr>
            </w:pPr>
          </w:p>
        </w:tc>
        <w:tc>
          <w:tcPr>
            <w:tcW w:w="533" w:type="dxa"/>
            <w:vMerge/>
          </w:tcPr>
          <w:p w:rsidR="00FE6EEF" w:rsidRPr="002710D0" w:rsidRDefault="00FE6EEF" w:rsidP="00E627D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FE6EEF" w:rsidRPr="002710D0" w:rsidRDefault="00FE6EEF" w:rsidP="00E627DB">
            <w:pPr>
              <w:rPr>
                <w:sz w:val="14"/>
                <w:szCs w:val="14"/>
              </w:rPr>
            </w:pPr>
          </w:p>
        </w:tc>
      </w:tr>
      <w:tr w:rsidR="00FE6EEF" w:rsidRPr="002710D0" w:rsidTr="00C40E6B">
        <w:trPr>
          <w:trHeight w:val="2665"/>
        </w:trPr>
        <w:tc>
          <w:tcPr>
            <w:tcW w:w="1080" w:type="dxa"/>
          </w:tcPr>
          <w:p w:rsidR="00FE6EEF" w:rsidRPr="0070152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1/342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12.01.19-14.06.19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15.06.19-28.06.19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Русский язык  (п*)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История (у*)</w:t>
            </w:r>
          </w:p>
          <w:p w:rsidR="00FE6EEF" w:rsidRDefault="00FE6EEF" w:rsidP="00E627DB">
            <w:pPr>
              <w:rPr>
                <w:i/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Математика (п*)</w:t>
            </w:r>
            <w:r w:rsidRPr="00932CF8">
              <w:rPr>
                <w:i/>
                <w:sz w:val="20"/>
                <w:szCs w:val="20"/>
              </w:rPr>
              <w:t xml:space="preserve"> </w:t>
            </w:r>
          </w:p>
          <w:p w:rsidR="00FE6EEF" w:rsidRDefault="00FE6EEF" w:rsidP="00E627DB">
            <w:pPr>
              <w:rPr>
                <w:i/>
                <w:sz w:val="20"/>
                <w:szCs w:val="20"/>
              </w:rPr>
            </w:pPr>
          </w:p>
          <w:p w:rsidR="00FE6EEF" w:rsidRPr="00932CF8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i/>
                <w:sz w:val="20"/>
                <w:szCs w:val="20"/>
              </w:rPr>
              <w:t xml:space="preserve">Примечание. </w:t>
            </w:r>
          </w:p>
          <w:p w:rsidR="00FE6EEF" w:rsidRPr="00932CF8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sz w:val="20"/>
                <w:szCs w:val="20"/>
              </w:rPr>
              <w:t>(п*) – письменный экзамен</w:t>
            </w:r>
          </w:p>
          <w:p w:rsidR="00FE6EEF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sz w:val="20"/>
                <w:szCs w:val="20"/>
              </w:rPr>
              <w:t>(у*) – устный экзамен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880" w:type="dxa"/>
          </w:tcPr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Обществознание 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Ин.яз.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Информатика и ИКТ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География 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Искусство (МХК)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Физическая культура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ОБЖ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40" w:type="dxa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707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533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9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29.06.19-31.08.19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E6EEF" w:rsidRPr="002710D0" w:rsidTr="003D5A64">
        <w:trPr>
          <w:trHeight w:val="221"/>
        </w:trPr>
        <w:tc>
          <w:tcPr>
            <w:tcW w:w="1080" w:type="dxa"/>
            <w:shd w:val="clear" w:color="auto" w:fill="FFFFFF"/>
          </w:tcPr>
          <w:p w:rsidR="00FE6EEF" w:rsidRDefault="00FE6EEF" w:rsidP="00E62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</w:t>
            </w:r>
            <w:r>
              <w:rPr>
                <w:b/>
                <w:sz w:val="20"/>
                <w:szCs w:val="20"/>
                <w:u w:val="single"/>
              </w:rPr>
              <w:t>338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166EF2">
              <w:rPr>
                <w:b/>
                <w:sz w:val="20"/>
                <w:szCs w:val="20"/>
              </w:rPr>
              <w:t xml:space="preserve"> Б.9</w:t>
            </w: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B14862">
              <w:rPr>
                <w:b/>
                <w:sz w:val="20"/>
                <w:szCs w:val="20"/>
                <w:u w:val="single"/>
              </w:rPr>
              <w:t>19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12.01.19– 29.03.19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27.04.19-21.06.19</w:t>
            </w:r>
          </w:p>
        </w:tc>
        <w:tc>
          <w:tcPr>
            <w:tcW w:w="1620" w:type="dxa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30.03.19-26.04.19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22.06.19-28.06.19</w:t>
            </w:r>
          </w:p>
        </w:tc>
        <w:tc>
          <w:tcPr>
            <w:tcW w:w="234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УД Информатика и </w:t>
            </w:r>
            <w:r>
              <w:rPr>
                <w:sz w:val="20"/>
                <w:szCs w:val="20"/>
              </w:rPr>
              <w:t>информационно – коммуникационные технологии (</w:t>
            </w:r>
            <w:r w:rsidRPr="00166EF2">
              <w:rPr>
                <w:sz w:val="20"/>
                <w:szCs w:val="20"/>
              </w:rPr>
              <w:t>ИКТ</w:t>
            </w:r>
            <w:r>
              <w:rPr>
                <w:sz w:val="20"/>
                <w:szCs w:val="20"/>
              </w:rPr>
              <w:t>)</w:t>
            </w:r>
            <w:r w:rsidRPr="00166EF2">
              <w:rPr>
                <w:sz w:val="20"/>
                <w:szCs w:val="20"/>
              </w:rPr>
              <w:t xml:space="preserve"> в профессиональной деятельности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МДК 02.01. Основы организации внеурочной работы</w:t>
            </w:r>
          </w:p>
        </w:tc>
        <w:tc>
          <w:tcPr>
            <w:tcW w:w="72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80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УД Возрастная анатомия, физиология и гигиена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01.01. Проведение пробных уроков (1 этап)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03.02. Подготовка к практике «Классное руководство»  (1 этап)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03.01 Классное руководство (1 этап)</w:t>
            </w:r>
          </w:p>
        </w:tc>
        <w:tc>
          <w:tcPr>
            <w:tcW w:w="540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Pr="00166EF2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:rsidR="00FE6EEF" w:rsidRPr="00166EF2" w:rsidRDefault="00FE6EEF" w:rsidP="00E627D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УД. Физическая культура</w:t>
            </w:r>
          </w:p>
          <w:p w:rsidR="00FE6EEF" w:rsidRPr="00166EF2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01.01. Введение в специальность (ПМ. 01)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9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29.06.19-31.08.19</w:t>
            </w:r>
          </w:p>
        </w:tc>
      </w:tr>
      <w:tr w:rsidR="00FE6EEF" w:rsidRPr="002710D0" w:rsidTr="003D5A64">
        <w:trPr>
          <w:trHeight w:val="221"/>
        </w:trPr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</w:rPr>
            </w:pPr>
            <w:r w:rsidRPr="00166EF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331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166EF2">
              <w:rPr>
                <w:b/>
                <w:sz w:val="20"/>
                <w:szCs w:val="20"/>
              </w:rPr>
              <w:t>Б.9</w:t>
            </w: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17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12.01.19-01.02.19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02.03.19-07.06.19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Pr="00742896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02.02.19-01.03.19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166EF2">
              <w:rPr>
                <w:b/>
                <w:sz w:val="20"/>
                <w:szCs w:val="20"/>
                <w:u w:val="single"/>
              </w:rPr>
              <w:t xml:space="preserve">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08.06.19-21.06</w:t>
            </w:r>
            <w:r w:rsidRPr="00166EF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B14862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29.06.19-05.07.19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22.06.19-28.06.19</w:t>
            </w:r>
          </w:p>
        </w:tc>
        <w:tc>
          <w:tcPr>
            <w:tcW w:w="2340" w:type="dxa"/>
          </w:tcPr>
          <w:p w:rsidR="00FE6EEF" w:rsidRPr="00166EF2" w:rsidRDefault="00FE6EEF" w:rsidP="00E627DB">
            <w:pPr>
              <w:rPr>
                <w:b/>
                <w:sz w:val="20"/>
                <w:szCs w:val="20"/>
              </w:rPr>
            </w:pPr>
            <w:r w:rsidRPr="00166EF2">
              <w:rPr>
                <w:b/>
                <w:sz w:val="20"/>
                <w:szCs w:val="20"/>
              </w:rPr>
              <w:t xml:space="preserve">Экз.(квалиф.) 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ПМ 04 Методическое обеспечение образовательного процесса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МДК 01.04. Теоретические основы начального курса математики с методикой преподавания</w:t>
            </w:r>
          </w:p>
        </w:tc>
        <w:tc>
          <w:tcPr>
            <w:tcW w:w="72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880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01.03 Подготовка к практике «Проведение пробных уроков» (3 этап)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01.03 Проведение пробных уроков (3 этап)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02.02 Внеурочная деятельность (2 этап)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03.03. Подготовка к практике «Классное руководство – 2 этап»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04.01 Исследовательская деятельность</w:t>
            </w:r>
          </w:p>
          <w:p w:rsidR="00FE6EEF" w:rsidRPr="00166EF2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Pr="00166EF2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УД История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УД Физич.культура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УД Медико-биологические основы здоровья</w:t>
            </w:r>
          </w:p>
        </w:tc>
        <w:tc>
          <w:tcPr>
            <w:tcW w:w="533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8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06.07.19-31.08.19</w:t>
            </w:r>
          </w:p>
        </w:tc>
      </w:tr>
      <w:tr w:rsidR="00FE6EEF" w:rsidRPr="002710D0" w:rsidTr="003D5A64">
        <w:trPr>
          <w:trHeight w:val="221"/>
        </w:trPr>
        <w:tc>
          <w:tcPr>
            <w:tcW w:w="1080" w:type="dxa"/>
            <w:shd w:val="clear" w:color="auto" w:fill="FFFFFF"/>
          </w:tcPr>
          <w:p w:rsidR="00FE6EEF" w:rsidRDefault="00FE6EEF" w:rsidP="00E62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4/325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Б.9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12 нед. 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12.01.19-15.03.19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23.03.19-12.04.19</w:t>
            </w:r>
          </w:p>
        </w:tc>
        <w:tc>
          <w:tcPr>
            <w:tcW w:w="1620" w:type="dxa"/>
            <w:shd w:val="clear" w:color="auto" w:fill="FFFFFF"/>
          </w:tcPr>
          <w:p w:rsidR="00FE6EEF" w:rsidRDefault="00FE6EEF" w:rsidP="003D5A6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3D5A64">
            <w:pPr>
              <w:rPr>
                <w:sz w:val="20"/>
                <w:szCs w:val="20"/>
              </w:rPr>
            </w:pPr>
          </w:p>
          <w:p w:rsidR="00FE6EEF" w:rsidRDefault="00FE6EEF" w:rsidP="003D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16.03.19-22.03.19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592650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592650"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Преддипл. практика</w:t>
            </w:r>
          </w:p>
          <w:p w:rsidR="00FE6EEF" w:rsidRPr="00592650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20.04.19-17.05.19</w:t>
            </w:r>
          </w:p>
        </w:tc>
        <w:tc>
          <w:tcPr>
            <w:tcW w:w="1080" w:type="dxa"/>
            <w:shd w:val="clear" w:color="auto" w:fill="FFFFFF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592650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13.04.19-19</w:t>
            </w:r>
            <w:r w:rsidRPr="00592650">
              <w:rPr>
                <w:sz w:val="20"/>
                <w:szCs w:val="20"/>
              </w:rPr>
              <w:t>.04.1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 w:rsidRPr="00BB3532">
              <w:rPr>
                <w:sz w:val="20"/>
                <w:szCs w:val="20"/>
              </w:rPr>
              <w:t>УД Безопасность жизнедеятельности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BB3532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01 Преподавание по программам начального общего образования </w:t>
            </w:r>
            <w:r w:rsidRPr="00BB3532">
              <w:rPr>
                <w:b/>
                <w:sz w:val="20"/>
                <w:szCs w:val="20"/>
              </w:rPr>
              <w:t>(экз(квалиф.))</w:t>
            </w:r>
          </w:p>
        </w:tc>
        <w:tc>
          <w:tcPr>
            <w:tcW w:w="72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</w:t>
            </w:r>
          </w:p>
        </w:tc>
        <w:tc>
          <w:tcPr>
            <w:tcW w:w="2880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Физическая культура 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Иностранный язык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01.05. Подготовка к преддипломной практике</w:t>
            </w:r>
          </w:p>
        </w:tc>
        <w:tc>
          <w:tcPr>
            <w:tcW w:w="540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07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Психология общения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История освоения, природа и экологические проблемы Кузбасса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Правовое обеспечение профессиональной деятельности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Основы философии</w:t>
            </w:r>
          </w:p>
        </w:tc>
        <w:tc>
          <w:tcPr>
            <w:tcW w:w="533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80" w:type="dxa"/>
          </w:tcPr>
          <w:p w:rsidR="00FE6EEF" w:rsidRPr="00592650" w:rsidRDefault="00FE6EEF" w:rsidP="00E627DB">
            <w:pPr>
              <w:rPr>
                <w:b/>
                <w:sz w:val="20"/>
                <w:szCs w:val="20"/>
              </w:rPr>
            </w:pPr>
            <w:r w:rsidRPr="00592650">
              <w:rPr>
                <w:b/>
                <w:sz w:val="20"/>
                <w:szCs w:val="20"/>
              </w:rPr>
              <w:t>Подгот. ВКР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Pr="00592650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</w:t>
            </w:r>
            <w:r w:rsidRPr="005926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14.06.19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592650" w:rsidRDefault="00FE6EEF" w:rsidP="00E627DB">
            <w:pPr>
              <w:rPr>
                <w:b/>
                <w:sz w:val="20"/>
                <w:szCs w:val="20"/>
              </w:rPr>
            </w:pPr>
            <w:r w:rsidRPr="00592650">
              <w:rPr>
                <w:b/>
                <w:sz w:val="20"/>
                <w:szCs w:val="20"/>
              </w:rPr>
              <w:t>ГИА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592650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15.06.19-28.06.19</w:t>
            </w:r>
          </w:p>
        </w:tc>
      </w:tr>
    </w:tbl>
    <w:p w:rsidR="00FE6EEF" w:rsidRDefault="00FE6EEF" w:rsidP="00687EB6">
      <w:pPr>
        <w:rPr>
          <w:b/>
        </w:rPr>
      </w:pPr>
    </w:p>
    <w:p w:rsidR="00FE6EEF" w:rsidRPr="00C56AFC" w:rsidRDefault="00FE6EEF" w:rsidP="00C56AFC">
      <w:pPr>
        <w:rPr>
          <w:b/>
        </w:rPr>
      </w:pPr>
      <w:r w:rsidRPr="00C56AFC">
        <w:rPr>
          <w:b/>
        </w:rPr>
        <w:t>44.02.04    Специальное дошкольное образование</w:t>
      </w:r>
    </w:p>
    <w:tbl>
      <w:tblPr>
        <w:tblW w:w="15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1260"/>
        <w:gridCol w:w="1017"/>
        <w:gridCol w:w="1143"/>
        <w:gridCol w:w="3124"/>
        <w:gridCol w:w="656"/>
        <w:gridCol w:w="3600"/>
        <w:gridCol w:w="540"/>
        <w:gridCol w:w="1980"/>
        <w:gridCol w:w="540"/>
        <w:gridCol w:w="1080"/>
      </w:tblGrid>
      <w:tr w:rsidR="00FE6EEF" w:rsidRPr="00DA1855" w:rsidTr="00C56AFC">
        <w:trPr>
          <w:trHeight w:val="302"/>
        </w:trPr>
        <w:tc>
          <w:tcPr>
            <w:tcW w:w="15956" w:type="dxa"/>
            <w:gridSpan w:val="11"/>
            <w:shd w:val="clear" w:color="auto" w:fill="D9D9D9"/>
          </w:tcPr>
          <w:p w:rsidR="00FE6EEF" w:rsidRPr="00DA1855" w:rsidRDefault="00FE6EEF" w:rsidP="00E627DB">
            <w:pPr>
              <w:jc w:val="center"/>
              <w:rPr>
                <w:b/>
              </w:rPr>
            </w:pPr>
            <w:r w:rsidRPr="00DA1855">
              <w:rPr>
                <w:b/>
              </w:rPr>
              <w:t>1 семестр</w:t>
            </w:r>
          </w:p>
        </w:tc>
      </w:tr>
      <w:tr w:rsidR="00FE6EEF" w:rsidRPr="00DA1855" w:rsidTr="00E627DB">
        <w:trPr>
          <w:trHeight w:val="156"/>
        </w:trPr>
        <w:tc>
          <w:tcPr>
            <w:tcW w:w="1016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Курс/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группа</w:t>
            </w:r>
          </w:p>
        </w:tc>
        <w:tc>
          <w:tcPr>
            <w:tcW w:w="126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Теорет.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обуч.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1017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Практика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4923" w:type="dxa"/>
            <w:gridSpan w:val="3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360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Диф.зачет</w:t>
            </w:r>
          </w:p>
        </w:tc>
        <w:tc>
          <w:tcPr>
            <w:tcW w:w="540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9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540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0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Кани-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кулы</w:t>
            </w:r>
          </w:p>
          <w:p w:rsidR="00FE6EEF" w:rsidRPr="00DA1855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</w:tr>
      <w:tr w:rsidR="00FE6EEF" w:rsidRPr="00DA1855" w:rsidTr="00E627DB">
        <w:trPr>
          <w:trHeight w:val="302"/>
        </w:trPr>
        <w:tc>
          <w:tcPr>
            <w:tcW w:w="1016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143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Сроки</w:t>
            </w:r>
          </w:p>
        </w:tc>
        <w:tc>
          <w:tcPr>
            <w:tcW w:w="3124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6" w:type="dxa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360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</w:tr>
      <w:tr w:rsidR="00FE6EEF" w:rsidRPr="00DA1855" w:rsidTr="00C40E6B">
        <w:trPr>
          <w:trHeight w:val="1060"/>
        </w:trPr>
        <w:tc>
          <w:tcPr>
            <w:tcW w:w="1016" w:type="dxa"/>
          </w:tcPr>
          <w:p w:rsidR="00FE6EEF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1/341</w:t>
            </w:r>
          </w:p>
          <w:p w:rsidR="00FE6EEF" w:rsidRDefault="00FE6EEF" w:rsidP="005E6106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Pr="00703EE9" w:rsidRDefault="00FE6EEF" w:rsidP="005E610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B14862">
              <w:rPr>
                <w:b/>
                <w:sz w:val="20"/>
                <w:szCs w:val="20"/>
                <w:u w:val="single"/>
              </w:rPr>
              <w:t>17 нед.</w:t>
            </w:r>
          </w:p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  <w:r w:rsidRPr="00B14862">
              <w:rPr>
                <w:sz w:val="20"/>
                <w:szCs w:val="20"/>
              </w:rPr>
              <w:t>01.09.</w:t>
            </w:r>
            <w:r>
              <w:rPr>
                <w:sz w:val="20"/>
                <w:szCs w:val="20"/>
              </w:rPr>
              <w:t>18</w:t>
            </w:r>
            <w:r w:rsidRPr="00B14862">
              <w:rPr>
                <w:sz w:val="20"/>
                <w:szCs w:val="20"/>
              </w:rPr>
              <w:t>-28.12.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017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1143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3124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656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54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4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  <w:tr w:rsidR="00FE6EEF" w:rsidRPr="00DA1855" w:rsidTr="00E627DB">
        <w:trPr>
          <w:trHeight w:val="302"/>
        </w:trPr>
        <w:tc>
          <w:tcPr>
            <w:tcW w:w="1016" w:type="dxa"/>
            <w:shd w:val="clear" w:color="auto" w:fill="FFFFFF"/>
          </w:tcPr>
          <w:p w:rsidR="00FE6EEF" w:rsidRPr="00701525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2/</w:t>
            </w:r>
            <w:r>
              <w:rPr>
                <w:b/>
                <w:sz w:val="20"/>
                <w:szCs w:val="20"/>
                <w:u w:val="single"/>
              </w:rPr>
              <w:t>337</w:t>
            </w:r>
          </w:p>
          <w:p w:rsidR="00FE6EEF" w:rsidRDefault="00FE6EEF" w:rsidP="005E6106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Pr="00703EE9" w:rsidRDefault="00FE6EEF" w:rsidP="005E610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FE6EEF" w:rsidRPr="00DA185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DA1855">
              <w:rPr>
                <w:b/>
                <w:sz w:val="20"/>
                <w:szCs w:val="20"/>
                <w:u w:val="single"/>
              </w:rPr>
              <w:t>17 нед.</w:t>
            </w:r>
          </w:p>
          <w:p w:rsidR="00FE6EEF" w:rsidRPr="00DA1855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DA1855" w:rsidRDefault="00FE6EEF" w:rsidP="00C56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01.09.18-28.12.18</w:t>
            </w:r>
          </w:p>
        </w:tc>
        <w:tc>
          <w:tcPr>
            <w:tcW w:w="1017" w:type="dxa"/>
            <w:shd w:val="clear" w:color="auto" w:fill="FFFFFF"/>
          </w:tcPr>
          <w:p w:rsidR="00FE6EEF" w:rsidRPr="00DA1855" w:rsidRDefault="00FE6EEF" w:rsidP="00E627DB">
            <w:pPr>
              <w:rPr>
                <w:sz w:val="20"/>
                <w:szCs w:val="20"/>
              </w:rPr>
            </w:pPr>
            <w:r w:rsidRPr="00DA1855">
              <w:rPr>
                <w:sz w:val="20"/>
                <w:szCs w:val="20"/>
              </w:rPr>
              <w:t>-*-</w:t>
            </w:r>
          </w:p>
        </w:tc>
        <w:tc>
          <w:tcPr>
            <w:tcW w:w="1143" w:type="dxa"/>
            <w:shd w:val="clear" w:color="auto" w:fill="FFFFFF"/>
          </w:tcPr>
          <w:p w:rsidR="00FE6EEF" w:rsidRPr="00DA1855" w:rsidRDefault="00FE6EEF" w:rsidP="00E627DB">
            <w:pPr>
              <w:rPr>
                <w:sz w:val="20"/>
                <w:szCs w:val="20"/>
              </w:rPr>
            </w:pPr>
            <w:r w:rsidRPr="00DA1855">
              <w:rPr>
                <w:sz w:val="20"/>
                <w:szCs w:val="20"/>
              </w:rPr>
              <w:t>-*-</w:t>
            </w:r>
          </w:p>
        </w:tc>
        <w:tc>
          <w:tcPr>
            <w:tcW w:w="3124" w:type="dxa"/>
            <w:shd w:val="clear" w:color="auto" w:fill="FFFFFF"/>
          </w:tcPr>
          <w:p w:rsidR="00FE6EEF" w:rsidRPr="00DA1855" w:rsidRDefault="00FE6EEF" w:rsidP="00E627DB">
            <w:pPr>
              <w:rPr>
                <w:sz w:val="20"/>
                <w:szCs w:val="20"/>
              </w:rPr>
            </w:pPr>
            <w:r w:rsidRPr="00DA1855">
              <w:rPr>
                <w:sz w:val="20"/>
                <w:szCs w:val="20"/>
              </w:rPr>
              <w:t>-*-</w:t>
            </w:r>
          </w:p>
        </w:tc>
        <w:tc>
          <w:tcPr>
            <w:tcW w:w="656" w:type="dxa"/>
            <w:shd w:val="clear" w:color="auto" w:fill="FFFFFF"/>
          </w:tcPr>
          <w:p w:rsidR="00FE6EEF" w:rsidRPr="00DA185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E6EEF" w:rsidRPr="00DA1855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Естествознание</w:t>
            </w:r>
          </w:p>
          <w:p w:rsidR="00FE6EEF" w:rsidRPr="00DA185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DA1855" w:rsidRDefault="00FE6EEF" w:rsidP="00E627DB">
            <w:pPr>
              <w:jc w:val="both"/>
              <w:rPr>
                <w:sz w:val="20"/>
                <w:szCs w:val="20"/>
              </w:rPr>
            </w:pPr>
            <w:r w:rsidRPr="00DA1855">
              <w:rPr>
                <w:sz w:val="20"/>
                <w:szCs w:val="20"/>
              </w:rPr>
              <w:t>УД Медико – 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540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DA1855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E6EEF" w:rsidRPr="00DA1855" w:rsidRDefault="00FE6EEF" w:rsidP="00E627DB">
            <w:pPr>
              <w:rPr>
                <w:sz w:val="20"/>
                <w:szCs w:val="20"/>
              </w:rPr>
            </w:pPr>
            <w:r w:rsidRPr="00DA1855">
              <w:rPr>
                <w:sz w:val="20"/>
                <w:szCs w:val="20"/>
              </w:rPr>
              <w:t>УД История</w:t>
            </w:r>
          </w:p>
          <w:p w:rsidR="00FE6EEF" w:rsidRPr="00DA1855" w:rsidRDefault="00FE6EEF" w:rsidP="00E627DB">
            <w:pPr>
              <w:rPr>
                <w:sz w:val="20"/>
                <w:szCs w:val="20"/>
              </w:rPr>
            </w:pPr>
          </w:p>
          <w:p w:rsidR="00FE6EEF" w:rsidRPr="00DA1855" w:rsidRDefault="00FE6EEF" w:rsidP="00E627DB">
            <w:pPr>
              <w:rPr>
                <w:sz w:val="20"/>
                <w:szCs w:val="20"/>
              </w:rPr>
            </w:pPr>
            <w:r w:rsidRPr="00DA1855">
              <w:rPr>
                <w:sz w:val="20"/>
                <w:szCs w:val="20"/>
              </w:rPr>
              <w:t>УД Математика</w:t>
            </w:r>
          </w:p>
          <w:p w:rsidR="00FE6EEF" w:rsidRPr="00DA1855" w:rsidRDefault="00FE6EEF" w:rsidP="00E627DB">
            <w:pPr>
              <w:rPr>
                <w:sz w:val="20"/>
                <w:szCs w:val="20"/>
              </w:rPr>
            </w:pPr>
          </w:p>
          <w:p w:rsidR="00FE6EEF" w:rsidRPr="00DA1855" w:rsidRDefault="00FE6EEF" w:rsidP="00E627DB">
            <w:pPr>
              <w:rPr>
                <w:sz w:val="20"/>
                <w:szCs w:val="20"/>
              </w:rPr>
            </w:pPr>
            <w:r w:rsidRPr="00DA1855">
              <w:rPr>
                <w:sz w:val="20"/>
                <w:szCs w:val="20"/>
              </w:rPr>
              <w:t>УД Физ.культура</w:t>
            </w:r>
          </w:p>
          <w:p w:rsidR="00FE6EEF" w:rsidRPr="00DA185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FE6EEF" w:rsidRPr="00DA185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DA185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DA1855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DA1855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DA185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  <w:tr w:rsidR="00FE6EEF" w:rsidRPr="00DA1855" w:rsidTr="003D5A64">
        <w:trPr>
          <w:trHeight w:val="302"/>
        </w:trPr>
        <w:tc>
          <w:tcPr>
            <w:tcW w:w="1016" w:type="dxa"/>
            <w:shd w:val="clear" w:color="auto" w:fill="FFFFFF"/>
          </w:tcPr>
          <w:p w:rsidR="00FE6EEF" w:rsidRPr="00DA1855" w:rsidRDefault="00FE6EEF" w:rsidP="005E6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</w:t>
            </w:r>
            <w:r>
              <w:rPr>
                <w:b/>
                <w:sz w:val="20"/>
                <w:szCs w:val="20"/>
                <w:u w:val="single"/>
              </w:rPr>
              <w:t>332</w:t>
            </w:r>
          </w:p>
          <w:p w:rsidR="00FE6EEF" w:rsidRDefault="00FE6EEF" w:rsidP="005E6106">
            <w:pPr>
              <w:rPr>
                <w:b/>
                <w:sz w:val="20"/>
                <w:szCs w:val="20"/>
              </w:rPr>
            </w:pPr>
            <w:r w:rsidRPr="00DA1855">
              <w:rPr>
                <w:b/>
                <w:sz w:val="20"/>
                <w:szCs w:val="20"/>
              </w:rPr>
              <w:t>Б.9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6EEF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 нед.</w:t>
            </w:r>
          </w:p>
          <w:p w:rsidR="00FE6EEF" w:rsidRDefault="00FE6EEF" w:rsidP="005E6106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01.09.18-28.09.18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Pr="00B51B2B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03.11.18-21.12.18</w:t>
            </w:r>
          </w:p>
          <w:p w:rsidR="00FE6EEF" w:rsidRPr="00B51B2B" w:rsidRDefault="00FE6EEF" w:rsidP="005E6106">
            <w:pPr>
              <w:rPr>
                <w:sz w:val="20"/>
                <w:szCs w:val="20"/>
              </w:rPr>
            </w:pPr>
          </w:p>
          <w:p w:rsidR="00FE6EEF" w:rsidRPr="00DA1855" w:rsidRDefault="00FE6EEF" w:rsidP="005E610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7" w:type="dxa"/>
          </w:tcPr>
          <w:p w:rsidR="00FE6EEF" w:rsidRPr="00E86F3D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 w:rsidRPr="00E86F3D">
              <w:rPr>
                <w:b/>
                <w:sz w:val="20"/>
                <w:szCs w:val="20"/>
                <w:u w:val="single"/>
              </w:rPr>
              <w:t>5 нед.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Pr="00DA1855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29.09.18-02.11.18</w:t>
            </w:r>
          </w:p>
        </w:tc>
        <w:tc>
          <w:tcPr>
            <w:tcW w:w="1143" w:type="dxa"/>
            <w:shd w:val="clear" w:color="auto" w:fill="FFFFFF"/>
          </w:tcPr>
          <w:p w:rsidR="00FE6EEF" w:rsidRPr="00E86F3D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 w:rsidRPr="00E86F3D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Pr="00DA1855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22.12.18-28.12.18</w:t>
            </w:r>
          </w:p>
        </w:tc>
        <w:tc>
          <w:tcPr>
            <w:tcW w:w="3124" w:type="dxa"/>
            <w:shd w:val="clear" w:color="auto" w:fill="FFFFFF"/>
          </w:tcPr>
          <w:p w:rsidR="00FE6EEF" w:rsidRPr="00DA1855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Основы общей и дошкольной педагогики и УД Психология </w:t>
            </w:r>
            <w:r w:rsidRPr="00027E04">
              <w:rPr>
                <w:b/>
                <w:sz w:val="20"/>
                <w:szCs w:val="20"/>
              </w:rPr>
              <w:t>(компл.экз)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Pr="00DA1855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02.07. Детская литература с практикумом по выразительному чтению</w:t>
            </w:r>
          </w:p>
        </w:tc>
        <w:tc>
          <w:tcPr>
            <w:tcW w:w="656" w:type="dxa"/>
            <w:shd w:val="clear" w:color="auto" w:fill="FFFFFF"/>
          </w:tcPr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Pr="00DA1855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600" w:type="dxa"/>
          </w:tcPr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Возрастная анатомия, физиология и гигиена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01.02. Организация мероприятий по укреплению здоровья и физическому развитию детей с ограниченными возможностями здоровья и с сохранным развитием (2 этап)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02.02. Практика наблюдений за организацией различных видов деятельности и общения детей с сохранным развитием – 1 этап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02.02. Организацией различных видов деятельности и общения детей с сохранным развитием – 2 этап</w:t>
            </w:r>
          </w:p>
          <w:p w:rsidR="00FE6EEF" w:rsidRPr="00DA1855" w:rsidRDefault="00FE6EEF" w:rsidP="005E61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Pr="00DA1855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0" w:type="dxa"/>
          </w:tcPr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Физическая культура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Pr="00DA1855" w:rsidRDefault="00FE6EEF" w:rsidP="005E610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Pr="00DA1855" w:rsidRDefault="00FE6EEF" w:rsidP="005E6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DA1855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 w:rsidRPr="00DA1855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DA1855" w:rsidRDefault="00FE6EEF" w:rsidP="005E6106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DA1855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</w:tbl>
    <w:p w:rsidR="00FE6EEF" w:rsidRDefault="00FE6EEF" w:rsidP="00687EB6">
      <w:pPr>
        <w:rPr>
          <w:i/>
        </w:rPr>
      </w:pPr>
    </w:p>
    <w:p w:rsidR="00FE6EEF" w:rsidRPr="00C56AFC" w:rsidRDefault="00FE6EEF" w:rsidP="00687EB6">
      <w:pPr>
        <w:rPr>
          <w:b/>
        </w:rPr>
      </w:pPr>
      <w:r w:rsidRPr="00C56AFC">
        <w:rPr>
          <w:b/>
        </w:rPr>
        <w:t>44.02.04    Специальное дошкольное образование</w:t>
      </w:r>
    </w:p>
    <w:tbl>
      <w:tblPr>
        <w:tblW w:w="163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1080"/>
        <w:gridCol w:w="1080"/>
        <w:gridCol w:w="2700"/>
        <w:gridCol w:w="673"/>
        <w:gridCol w:w="4140"/>
        <w:gridCol w:w="540"/>
        <w:gridCol w:w="2520"/>
        <w:gridCol w:w="596"/>
        <w:gridCol w:w="1080"/>
      </w:tblGrid>
      <w:tr w:rsidR="00FE6EEF" w:rsidRPr="00232537" w:rsidTr="003D5A64">
        <w:trPr>
          <w:trHeight w:val="166"/>
        </w:trPr>
        <w:tc>
          <w:tcPr>
            <w:tcW w:w="16389" w:type="dxa"/>
            <w:gridSpan w:val="11"/>
            <w:shd w:val="clear" w:color="auto" w:fill="D9D9D9"/>
          </w:tcPr>
          <w:p w:rsidR="00FE6EEF" w:rsidRPr="00232537" w:rsidRDefault="00FE6EEF" w:rsidP="00E627DB">
            <w:pPr>
              <w:jc w:val="center"/>
              <w:rPr>
                <w:b/>
              </w:rPr>
            </w:pPr>
            <w:r w:rsidRPr="00232537">
              <w:rPr>
                <w:b/>
              </w:rPr>
              <w:t>2 семестр</w:t>
            </w:r>
          </w:p>
        </w:tc>
      </w:tr>
      <w:tr w:rsidR="00FE6EEF" w:rsidRPr="00232537" w:rsidTr="003D5A64">
        <w:trPr>
          <w:trHeight w:val="193"/>
        </w:trPr>
        <w:tc>
          <w:tcPr>
            <w:tcW w:w="90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Курс/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группа</w:t>
            </w:r>
          </w:p>
        </w:tc>
        <w:tc>
          <w:tcPr>
            <w:tcW w:w="10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Теорет.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обуч.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10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4453" w:type="dxa"/>
            <w:gridSpan w:val="3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414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Диффер.зачет</w:t>
            </w:r>
          </w:p>
        </w:tc>
        <w:tc>
          <w:tcPr>
            <w:tcW w:w="540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252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 xml:space="preserve">Зачет </w:t>
            </w:r>
          </w:p>
        </w:tc>
        <w:tc>
          <w:tcPr>
            <w:tcW w:w="596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0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Каникулы</w:t>
            </w:r>
          </w:p>
        </w:tc>
      </w:tr>
      <w:tr w:rsidR="00FE6EEF" w:rsidRPr="00232537" w:rsidTr="003D5A64">
        <w:trPr>
          <w:trHeight w:val="135"/>
        </w:trPr>
        <w:tc>
          <w:tcPr>
            <w:tcW w:w="900" w:type="dxa"/>
            <w:vMerge/>
          </w:tcPr>
          <w:p w:rsidR="00FE6EEF" w:rsidRPr="00232537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E6EEF" w:rsidRPr="00232537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E6EEF" w:rsidRPr="00232537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FE6EEF" w:rsidRPr="00544AC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544AC9">
              <w:rPr>
                <w:i/>
                <w:sz w:val="18"/>
                <w:szCs w:val="18"/>
              </w:rPr>
              <w:t>Сроки</w:t>
            </w:r>
          </w:p>
        </w:tc>
        <w:tc>
          <w:tcPr>
            <w:tcW w:w="2700" w:type="dxa"/>
          </w:tcPr>
          <w:p w:rsidR="00FE6EEF" w:rsidRPr="00544AC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4140" w:type="dxa"/>
            <w:vMerge/>
          </w:tcPr>
          <w:p w:rsidR="00FE6EEF" w:rsidRPr="00544AC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FE6EEF" w:rsidRPr="00544AC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FE6EEF" w:rsidRPr="00232537" w:rsidRDefault="00FE6EEF" w:rsidP="00E62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</w:tc>
      </w:tr>
      <w:tr w:rsidR="00FE6EEF" w:rsidRPr="00232537" w:rsidTr="003D5A64">
        <w:trPr>
          <w:trHeight w:val="2601"/>
        </w:trPr>
        <w:tc>
          <w:tcPr>
            <w:tcW w:w="900" w:type="dxa"/>
          </w:tcPr>
          <w:p w:rsidR="00FE6EEF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1/341</w:t>
            </w:r>
          </w:p>
          <w:p w:rsidR="00FE6EEF" w:rsidRDefault="00FE6EEF" w:rsidP="005E6106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Pr="00703EE9" w:rsidRDefault="00FE6EEF" w:rsidP="005E6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12.01.19-14.06.19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15.06.19-28.06.19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Русский язык  (п*)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История (у*)</w:t>
            </w:r>
          </w:p>
          <w:p w:rsidR="00FE6EEF" w:rsidRDefault="00FE6EEF" w:rsidP="00E627DB">
            <w:pPr>
              <w:rPr>
                <w:i/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Математика (п*)</w:t>
            </w:r>
            <w:r w:rsidRPr="00932CF8">
              <w:rPr>
                <w:i/>
                <w:sz w:val="20"/>
                <w:szCs w:val="20"/>
              </w:rPr>
              <w:t xml:space="preserve"> </w:t>
            </w:r>
          </w:p>
          <w:p w:rsidR="00FE6EEF" w:rsidRDefault="00FE6EEF" w:rsidP="00E627DB">
            <w:pPr>
              <w:rPr>
                <w:i/>
                <w:sz w:val="20"/>
                <w:szCs w:val="20"/>
              </w:rPr>
            </w:pPr>
          </w:p>
          <w:p w:rsidR="00FE6EEF" w:rsidRPr="00932CF8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i/>
                <w:sz w:val="20"/>
                <w:szCs w:val="20"/>
              </w:rPr>
              <w:t xml:space="preserve">Примечание. </w:t>
            </w:r>
          </w:p>
          <w:p w:rsidR="00FE6EEF" w:rsidRPr="00932CF8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sz w:val="20"/>
                <w:szCs w:val="20"/>
              </w:rPr>
              <w:t>(п*) – письменный экзамен</w:t>
            </w:r>
          </w:p>
          <w:p w:rsidR="00FE6EEF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sz w:val="20"/>
                <w:szCs w:val="20"/>
              </w:rPr>
              <w:t>(у*) – устный экзамен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140" w:type="dxa"/>
          </w:tcPr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Обществознание 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Ин.яз.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Информатика и ИКТ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География 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Искусство (МХК)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Физическая культура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ОБЖ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40" w:type="dxa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52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596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9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29.06.19-31.08.19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E6EEF" w:rsidRPr="00232537" w:rsidTr="00707352">
        <w:trPr>
          <w:trHeight w:val="520"/>
        </w:trPr>
        <w:tc>
          <w:tcPr>
            <w:tcW w:w="900" w:type="dxa"/>
            <w:shd w:val="clear" w:color="auto" w:fill="FFFFFF"/>
          </w:tcPr>
          <w:p w:rsidR="00FE6EEF" w:rsidRPr="00701525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2/</w:t>
            </w:r>
            <w:r>
              <w:rPr>
                <w:b/>
                <w:sz w:val="20"/>
                <w:szCs w:val="20"/>
                <w:u w:val="single"/>
              </w:rPr>
              <w:t>337</w:t>
            </w:r>
          </w:p>
          <w:p w:rsidR="00FE6EEF" w:rsidRDefault="00FE6EEF" w:rsidP="005E6106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Pr="00703EE9" w:rsidRDefault="00FE6EEF" w:rsidP="005E6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6EEF" w:rsidRPr="00232537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232537">
              <w:rPr>
                <w:b/>
                <w:sz w:val="20"/>
                <w:szCs w:val="20"/>
                <w:u w:val="single"/>
              </w:rPr>
              <w:t xml:space="preserve">17 нед. </w:t>
            </w: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 –25.01.19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16.02.19-17.05.19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08.06.19-21.06.19 </w:t>
            </w: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6EEF" w:rsidRPr="00232537" w:rsidRDefault="00FE6EEF" w:rsidP="00E627DB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232537">
              <w:rPr>
                <w:b/>
                <w:sz w:val="20"/>
                <w:szCs w:val="20"/>
                <w:u w:val="single"/>
              </w:rPr>
              <w:t xml:space="preserve"> нед.</w:t>
            </w:r>
          </w:p>
          <w:p w:rsidR="00FE6EEF" w:rsidRPr="00C6622B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26.01.19-15.02.19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C6622B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18.05.19-07.06.19</w:t>
            </w: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232537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232537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22.06.19-28.06.19</w:t>
            </w:r>
          </w:p>
        </w:tc>
        <w:tc>
          <w:tcPr>
            <w:tcW w:w="2700" w:type="dxa"/>
          </w:tcPr>
          <w:p w:rsidR="00FE6EEF" w:rsidRPr="00232537" w:rsidRDefault="00FE6EEF" w:rsidP="00E627DB">
            <w:pPr>
              <w:rPr>
                <w:sz w:val="20"/>
                <w:szCs w:val="20"/>
              </w:rPr>
            </w:pPr>
            <w:r w:rsidRPr="00232537">
              <w:rPr>
                <w:sz w:val="20"/>
                <w:szCs w:val="20"/>
              </w:rPr>
              <w:t>МДК 02.05. Теоретические основы и методика развития речи у детей</w:t>
            </w: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  <w:r w:rsidRPr="00232537">
              <w:rPr>
                <w:sz w:val="20"/>
                <w:szCs w:val="20"/>
              </w:rPr>
              <w:t>МДК 02.06. Теоретические основы и методика математического развития дошкольников</w:t>
            </w:r>
          </w:p>
        </w:tc>
        <w:tc>
          <w:tcPr>
            <w:tcW w:w="673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1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 w:rsidRPr="00232537">
              <w:rPr>
                <w:sz w:val="20"/>
                <w:szCs w:val="20"/>
              </w:rPr>
              <w:t>УД Медико-биологические основы обучения и воспитания детей с ограниченными возможностями здоровья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  <w:r w:rsidRPr="00232537">
              <w:rPr>
                <w:sz w:val="20"/>
                <w:szCs w:val="20"/>
              </w:rPr>
              <w:t>УД Иностранный язык</w:t>
            </w: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01.01. Организация мероприятий по укреплению здоровья и физическому развитию детей с ограниченными возможностями здоровья и с сохранным развитием  (1 этап)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02.01. Организация различных видов деятельности и общения детей с сохранным развитием  (1 этап)</w:t>
            </w: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 w:rsidRPr="00232537">
              <w:rPr>
                <w:sz w:val="20"/>
                <w:szCs w:val="20"/>
              </w:rPr>
              <w:t xml:space="preserve">УД Физическая культура 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 w:rsidRPr="00232537">
              <w:rPr>
                <w:sz w:val="20"/>
                <w:szCs w:val="20"/>
              </w:rPr>
              <w:t xml:space="preserve">УП </w:t>
            </w:r>
            <w:r>
              <w:rPr>
                <w:sz w:val="20"/>
                <w:szCs w:val="20"/>
              </w:rPr>
              <w:t xml:space="preserve">01.01. </w:t>
            </w:r>
            <w:r w:rsidRPr="00232537">
              <w:rPr>
                <w:sz w:val="20"/>
                <w:szCs w:val="20"/>
              </w:rPr>
              <w:t xml:space="preserve">Введение в специальность 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  <w:r w:rsidRPr="00232537">
              <w:rPr>
                <w:sz w:val="20"/>
                <w:szCs w:val="20"/>
              </w:rPr>
              <w:t xml:space="preserve">УП </w:t>
            </w:r>
            <w:r>
              <w:rPr>
                <w:sz w:val="20"/>
                <w:szCs w:val="20"/>
              </w:rPr>
              <w:t xml:space="preserve">02.01. </w:t>
            </w:r>
            <w:r w:rsidRPr="00232537">
              <w:rPr>
                <w:sz w:val="20"/>
                <w:szCs w:val="20"/>
              </w:rPr>
              <w:t xml:space="preserve">Введение в специальность </w:t>
            </w: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232537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232537">
              <w:rPr>
                <w:b/>
                <w:sz w:val="20"/>
                <w:szCs w:val="20"/>
                <w:u w:val="single"/>
              </w:rPr>
              <w:t>9 нед.</w:t>
            </w:r>
          </w:p>
          <w:p w:rsidR="00FE6EEF" w:rsidRPr="00232537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325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6.19-31.08.19</w:t>
            </w:r>
          </w:p>
          <w:p w:rsidR="00FE6EEF" w:rsidRPr="00232537" w:rsidRDefault="00FE6EEF" w:rsidP="00E627DB">
            <w:pPr>
              <w:rPr>
                <w:sz w:val="20"/>
                <w:szCs w:val="20"/>
              </w:rPr>
            </w:pPr>
          </w:p>
        </w:tc>
      </w:tr>
      <w:tr w:rsidR="00FE6EEF" w:rsidRPr="00232537" w:rsidTr="00707352">
        <w:trPr>
          <w:trHeight w:val="520"/>
        </w:trPr>
        <w:tc>
          <w:tcPr>
            <w:tcW w:w="900" w:type="dxa"/>
            <w:shd w:val="clear" w:color="auto" w:fill="FFFFFF"/>
          </w:tcPr>
          <w:p w:rsidR="00FE6EEF" w:rsidRPr="00DA1855" w:rsidRDefault="00FE6EEF" w:rsidP="005E6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</w:t>
            </w:r>
            <w:r>
              <w:rPr>
                <w:b/>
                <w:sz w:val="20"/>
                <w:szCs w:val="20"/>
                <w:u w:val="single"/>
              </w:rPr>
              <w:t>332</w:t>
            </w:r>
          </w:p>
          <w:p w:rsidR="00FE6EEF" w:rsidRDefault="00FE6EEF" w:rsidP="005E6106">
            <w:pPr>
              <w:rPr>
                <w:b/>
                <w:sz w:val="20"/>
                <w:szCs w:val="20"/>
              </w:rPr>
            </w:pPr>
            <w:r w:rsidRPr="00DA1855">
              <w:rPr>
                <w:b/>
                <w:sz w:val="20"/>
                <w:szCs w:val="20"/>
              </w:rPr>
              <w:t>Б.9</w:t>
            </w:r>
          </w:p>
          <w:p w:rsidR="00FE6EEF" w:rsidRDefault="00FE6EEF" w:rsidP="005E6106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6EEF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 нед.</w:t>
            </w:r>
          </w:p>
          <w:p w:rsidR="00FE6EEF" w:rsidRDefault="00FE6EEF" w:rsidP="005E6106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12.01.19-22.02.19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16.03.19-12.04.19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Pr="00232537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04.05.19-07.06.19</w:t>
            </w:r>
          </w:p>
        </w:tc>
        <w:tc>
          <w:tcPr>
            <w:tcW w:w="1080" w:type="dxa"/>
          </w:tcPr>
          <w:p w:rsidR="00FE6EEF" w:rsidRDefault="00FE6EEF" w:rsidP="005E6106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 нед.</w:t>
            </w:r>
          </w:p>
          <w:p w:rsidR="00FE6EEF" w:rsidRDefault="00FE6EEF" w:rsidP="005E610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E6EEF" w:rsidRPr="00D70CD2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23.02.19-15.03.19</w:t>
            </w:r>
          </w:p>
          <w:p w:rsidR="00FE6EEF" w:rsidRPr="00D70CD2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Pr="00D70CD2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13.04.19-03.05.19</w:t>
            </w:r>
          </w:p>
          <w:p w:rsidR="00FE6EEF" w:rsidRPr="00D70CD2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Pr="00D70CD2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15.06.19-05.07.19</w:t>
            </w:r>
          </w:p>
          <w:p w:rsidR="00FE6EEF" w:rsidRPr="006E2A0E" w:rsidRDefault="00FE6EEF" w:rsidP="005E61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5E6106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6E2A0E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07.06.19-13.06.19</w:t>
            </w:r>
          </w:p>
        </w:tc>
        <w:tc>
          <w:tcPr>
            <w:tcW w:w="2700" w:type="dxa"/>
          </w:tcPr>
          <w:p w:rsidR="00FE6EEF" w:rsidRPr="00A80C3E" w:rsidRDefault="00FE6EEF" w:rsidP="005E6106">
            <w:pPr>
              <w:jc w:val="both"/>
              <w:rPr>
                <w:b/>
                <w:sz w:val="20"/>
                <w:szCs w:val="20"/>
              </w:rPr>
            </w:pPr>
            <w:r w:rsidRPr="00A80C3E">
              <w:rPr>
                <w:sz w:val="20"/>
                <w:szCs w:val="20"/>
              </w:rPr>
              <w:t>ПМ 01 Организация мероприятий, направленных на укрепление здоровья и физическое развитие  детей с о</w:t>
            </w:r>
            <w:r>
              <w:rPr>
                <w:sz w:val="20"/>
                <w:szCs w:val="20"/>
              </w:rPr>
              <w:t>граниченными возможностями и с с</w:t>
            </w:r>
            <w:r w:rsidRPr="00A80C3E">
              <w:rPr>
                <w:sz w:val="20"/>
                <w:szCs w:val="20"/>
              </w:rPr>
              <w:t xml:space="preserve">охранным развитием </w:t>
            </w:r>
            <w:r w:rsidRPr="00A80C3E">
              <w:rPr>
                <w:b/>
                <w:sz w:val="20"/>
                <w:szCs w:val="20"/>
              </w:rPr>
              <w:t>(экз. (квалиф))</w:t>
            </w:r>
          </w:p>
          <w:p w:rsidR="00FE6EEF" w:rsidRPr="006E2A0E" w:rsidRDefault="00FE6EEF" w:rsidP="005E6106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  <w:p w:rsidR="00FE6EEF" w:rsidRPr="00FA5874" w:rsidRDefault="00FE6EEF" w:rsidP="005E6106">
            <w:pPr>
              <w:jc w:val="both"/>
              <w:rPr>
                <w:b/>
                <w:sz w:val="20"/>
                <w:szCs w:val="20"/>
              </w:rPr>
            </w:pPr>
            <w:r w:rsidRPr="00A80C3E">
              <w:rPr>
                <w:sz w:val="20"/>
                <w:szCs w:val="20"/>
              </w:rPr>
              <w:t>ПМ 04   Взаимодействие с родителями (лицами, их заменяющими) и сотрудниками образовательного учреждения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2A0E">
              <w:rPr>
                <w:b/>
                <w:sz w:val="20"/>
                <w:szCs w:val="20"/>
              </w:rPr>
              <w:t>(экз. (квалиф))</w:t>
            </w:r>
          </w:p>
        </w:tc>
        <w:tc>
          <w:tcPr>
            <w:tcW w:w="673" w:type="dxa"/>
          </w:tcPr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Pr="00232537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140" w:type="dxa"/>
          </w:tcPr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02.03. Организация различных видов деятельности и общения детей с сохранным развитием (3 этап)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02.04 Летняя практика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03.01. Практика наблюдений за организацией различных видов деятельности и общения детей с ограниченными возможностями (1 этап)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 03.01. Организация различных видов деятельности и общения детей с ограниченными возможностями 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этап)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04.01. Организация взаимодействия воспитателя с родителями и сотрудниками ДОУ</w:t>
            </w: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5E6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05.01. Исследовательская деятельность</w:t>
            </w:r>
          </w:p>
          <w:p w:rsidR="00FE6EEF" w:rsidRPr="00232537" w:rsidRDefault="00FE6EEF" w:rsidP="005E61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Pr="00232537" w:rsidRDefault="00FE6EEF" w:rsidP="005E610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Физическая культура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Pr="00232537" w:rsidRDefault="00FE6EEF" w:rsidP="005E6106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FE6EEF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Default="00FE6EEF" w:rsidP="005E6106">
            <w:pPr>
              <w:rPr>
                <w:sz w:val="20"/>
                <w:szCs w:val="20"/>
              </w:rPr>
            </w:pPr>
          </w:p>
          <w:p w:rsidR="00FE6EEF" w:rsidRPr="00232537" w:rsidRDefault="00FE6EEF" w:rsidP="005E6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Default="00FE6EEF" w:rsidP="005E61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 нед.</w:t>
            </w:r>
          </w:p>
          <w:p w:rsidR="00FE6EEF" w:rsidRDefault="00FE6EEF" w:rsidP="005E6106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6E2A0E" w:rsidRDefault="00FE6EEF" w:rsidP="005E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06.07.19-31.08.19</w:t>
            </w:r>
          </w:p>
        </w:tc>
      </w:tr>
    </w:tbl>
    <w:p w:rsidR="00FE6EEF" w:rsidRDefault="00FE6EEF" w:rsidP="00687EB6">
      <w:pPr>
        <w:rPr>
          <w:b/>
        </w:rPr>
      </w:pPr>
    </w:p>
    <w:p w:rsidR="00FE6EEF" w:rsidRPr="00BE2C86" w:rsidRDefault="00FE6EEF" w:rsidP="00687EB6">
      <w:pPr>
        <w:rPr>
          <w:b/>
        </w:rPr>
      </w:pPr>
      <w:r w:rsidRPr="00677C97">
        <w:rPr>
          <w:b/>
        </w:rPr>
        <w:t>44.02.01 Дошкольное образование</w:t>
      </w:r>
    </w:p>
    <w:tbl>
      <w:tblPr>
        <w:tblW w:w="16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081"/>
        <w:gridCol w:w="1080"/>
        <w:gridCol w:w="2339"/>
        <w:gridCol w:w="540"/>
        <w:gridCol w:w="3240"/>
        <w:gridCol w:w="540"/>
        <w:gridCol w:w="3421"/>
        <w:gridCol w:w="540"/>
        <w:gridCol w:w="1099"/>
      </w:tblGrid>
      <w:tr w:rsidR="00FE6EEF" w:rsidRPr="00694A95" w:rsidTr="00677C97">
        <w:trPr>
          <w:trHeight w:val="324"/>
        </w:trPr>
        <w:tc>
          <w:tcPr>
            <w:tcW w:w="16220" w:type="dxa"/>
            <w:gridSpan w:val="11"/>
            <w:shd w:val="clear" w:color="auto" w:fill="D9D9D9"/>
          </w:tcPr>
          <w:p w:rsidR="00FE6EEF" w:rsidRPr="00694A95" w:rsidRDefault="00FE6EEF" w:rsidP="00E627DB">
            <w:pPr>
              <w:jc w:val="center"/>
              <w:rPr>
                <w:b/>
              </w:rPr>
            </w:pPr>
            <w:r w:rsidRPr="00694A95">
              <w:rPr>
                <w:b/>
              </w:rPr>
              <w:t>1 семестр</w:t>
            </w:r>
          </w:p>
        </w:tc>
      </w:tr>
      <w:tr w:rsidR="00FE6EEF" w:rsidRPr="00694A95" w:rsidTr="00E627DB">
        <w:trPr>
          <w:trHeight w:val="324"/>
        </w:trPr>
        <w:tc>
          <w:tcPr>
            <w:tcW w:w="1080" w:type="dxa"/>
            <w:vMerge w:val="restart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Курс/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группа</w:t>
            </w:r>
          </w:p>
        </w:tc>
        <w:tc>
          <w:tcPr>
            <w:tcW w:w="1260" w:type="dxa"/>
            <w:vMerge w:val="restart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Теорет.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обуч.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1081" w:type="dxa"/>
            <w:vMerge w:val="restart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Практика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3419" w:type="dxa"/>
            <w:gridSpan w:val="2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540" w:type="dxa"/>
            <w:vMerge w:val="restart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3240" w:type="dxa"/>
            <w:vMerge w:val="restart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Диффер.зачет</w:t>
            </w:r>
          </w:p>
        </w:tc>
        <w:tc>
          <w:tcPr>
            <w:tcW w:w="540" w:type="dxa"/>
            <w:vMerge w:val="restart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3421" w:type="dxa"/>
            <w:vMerge w:val="restart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540" w:type="dxa"/>
            <w:vMerge w:val="restart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099" w:type="dxa"/>
            <w:vMerge w:val="restart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Кани-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кулы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(сроки)</w:t>
            </w:r>
          </w:p>
        </w:tc>
      </w:tr>
      <w:tr w:rsidR="00FE6EEF" w:rsidRPr="00694A95" w:rsidTr="00E627DB">
        <w:trPr>
          <w:trHeight w:val="324"/>
        </w:trPr>
        <w:tc>
          <w:tcPr>
            <w:tcW w:w="1080" w:type="dxa"/>
            <w:vMerge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FE6EEF" w:rsidRPr="00694A95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694A95">
              <w:rPr>
                <w:i/>
                <w:sz w:val="20"/>
                <w:szCs w:val="20"/>
              </w:rPr>
              <w:t>Сроки</w:t>
            </w:r>
          </w:p>
        </w:tc>
        <w:tc>
          <w:tcPr>
            <w:tcW w:w="2339" w:type="dxa"/>
          </w:tcPr>
          <w:p w:rsidR="00FE6EEF" w:rsidRPr="00694A95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694A95">
              <w:rPr>
                <w:i/>
                <w:sz w:val="20"/>
                <w:szCs w:val="20"/>
              </w:rPr>
              <w:t>Дисциплины</w:t>
            </w:r>
          </w:p>
        </w:tc>
        <w:tc>
          <w:tcPr>
            <w:tcW w:w="540" w:type="dxa"/>
            <w:vMerge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</w:tr>
      <w:tr w:rsidR="00FE6EEF" w:rsidRPr="00694A95" w:rsidTr="00C40E6B">
        <w:trPr>
          <w:trHeight w:val="628"/>
        </w:trPr>
        <w:tc>
          <w:tcPr>
            <w:tcW w:w="1080" w:type="dxa"/>
          </w:tcPr>
          <w:p w:rsidR="00FE6EEF" w:rsidRPr="0070152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701525">
              <w:rPr>
                <w:b/>
                <w:sz w:val="20"/>
                <w:szCs w:val="20"/>
                <w:u w:val="single"/>
              </w:rPr>
              <w:t>1/</w:t>
            </w:r>
            <w:r>
              <w:rPr>
                <w:b/>
                <w:sz w:val="20"/>
                <w:szCs w:val="20"/>
                <w:u w:val="single"/>
              </w:rPr>
              <w:t>343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Pr="00123F51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17 нед.</w:t>
            </w:r>
          </w:p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01.09.18-28.12.18</w:t>
            </w:r>
          </w:p>
        </w:tc>
        <w:tc>
          <w:tcPr>
            <w:tcW w:w="1081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2339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54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54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4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099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  <w:tr w:rsidR="00FE6EEF" w:rsidRPr="00694A95" w:rsidTr="00E627DB">
        <w:trPr>
          <w:trHeight w:val="324"/>
        </w:trPr>
        <w:tc>
          <w:tcPr>
            <w:tcW w:w="1080" w:type="dxa"/>
            <w:shd w:val="clear" w:color="auto" w:fill="FFFFFF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2/336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694A95">
              <w:rPr>
                <w:b/>
                <w:sz w:val="20"/>
                <w:szCs w:val="20"/>
              </w:rPr>
              <w:t>Б.9</w:t>
            </w:r>
          </w:p>
          <w:p w:rsidR="00FE6EEF" w:rsidRPr="00123F51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17 нед.</w:t>
            </w:r>
          </w:p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01.09.18-28.12.18</w:t>
            </w:r>
          </w:p>
        </w:tc>
        <w:tc>
          <w:tcPr>
            <w:tcW w:w="1081" w:type="dxa"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-*-</w:t>
            </w:r>
          </w:p>
        </w:tc>
        <w:tc>
          <w:tcPr>
            <w:tcW w:w="1080" w:type="dxa"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-*-</w:t>
            </w:r>
          </w:p>
        </w:tc>
        <w:tc>
          <w:tcPr>
            <w:tcW w:w="2339" w:type="dxa"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-*-</w:t>
            </w:r>
          </w:p>
        </w:tc>
        <w:tc>
          <w:tcPr>
            <w:tcW w:w="540" w:type="dxa"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 Естествознание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Психология общения</w:t>
            </w: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421" w:type="dxa"/>
          </w:tcPr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УД История</w:t>
            </w: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УД Физическая культура</w:t>
            </w: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УД Математика</w:t>
            </w: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  <w:tr w:rsidR="00FE6EEF" w:rsidRPr="00694A95" w:rsidTr="00707352">
        <w:trPr>
          <w:trHeight w:val="324"/>
        </w:trPr>
        <w:tc>
          <w:tcPr>
            <w:tcW w:w="1080" w:type="dxa"/>
            <w:shd w:val="clear" w:color="auto" w:fill="FFFFFF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</w:t>
            </w:r>
            <w:r w:rsidRPr="00701525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b/>
                <w:sz w:val="20"/>
                <w:szCs w:val="20"/>
                <w:u w:val="single"/>
              </w:rPr>
              <w:t>30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Б.9</w:t>
            </w:r>
          </w:p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</w:t>
            </w:r>
            <w:r w:rsidRPr="00694A95">
              <w:rPr>
                <w:b/>
                <w:sz w:val="20"/>
                <w:szCs w:val="20"/>
                <w:u w:val="single"/>
              </w:rPr>
              <w:t xml:space="preserve"> нед.</w:t>
            </w:r>
          </w:p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01.09.18-02.11.18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01.12.18-21.12.18</w:t>
            </w:r>
          </w:p>
        </w:tc>
        <w:tc>
          <w:tcPr>
            <w:tcW w:w="1081" w:type="dxa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694A95">
              <w:rPr>
                <w:b/>
                <w:sz w:val="20"/>
                <w:szCs w:val="20"/>
                <w:u w:val="single"/>
              </w:rPr>
              <w:t xml:space="preserve"> нед.</w:t>
            </w: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03.11.18-30.11.18</w:t>
            </w:r>
          </w:p>
        </w:tc>
        <w:tc>
          <w:tcPr>
            <w:tcW w:w="1080" w:type="dxa"/>
            <w:shd w:val="clear" w:color="auto" w:fill="FFFFFF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22.12.18-28.12.18</w:t>
            </w:r>
          </w:p>
        </w:tc>
        <w:tc>
          <w:tcPr>
            <w:tcW w:w="2339" w:type="dxa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УД Педагогика</w:t>
            </w: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УД Психология</w:t>
            </w: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 03.02. Практика наблюдений за организацией совместной деятельности воспитателя и детей 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этап)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01.02 Организация мероприятий по физическому развитию (2 этап)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03.02. Организация совместной деятельности воспитателя и детей (2 этап)</w:t>
            </w: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УД Информатика и информационно – коммуникационные технологии (ИКТ) в профессиональной деятельности</w:t>
            </w: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21" w:type="dxa"/>
          </w:tcPr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УД Физическая культура</w:t>
            </w: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  <w:tr w:rsidR="00FE6EEF" w:rsidRPr="00694A95" w:rsidTr="00707352">
        <w:trPr>
          <w:trHeight w:val="324"/>
        </w:trPr>
        <w:tc>
          <w:tcPr>
            <w:tcW w:w="1080" w:type="dxa"/>
            <w:shd w:val="clear" w:color="auto" w:fill="FFFFFF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4/324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Б.9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 w:rsidRPr="00123F51">
              <w:rPr>
                <w:sz w:val="20"/>
                <w:szCs w:val="20"/>
              </w:rPr>
              <w:t>01.09.</w:t>
            </w:r>
            <w:r>
              <w:rPr>
                <w:sz w:val="20"/>
                <w:szCs w:val="20"/>
              </w:rPr>
              <w:t>18-30.11.18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23F51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15.12.18-21.12.18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1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CE1C51" w:rsidRDefault="00FE6EEF" w:rsidP="0070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01.12.18-14.12.18</w:t>
            </w:r>
          </w:p>
        </w:tc>
        <w:tc>
          <w:tcPr>
            <w:tcW w:w="1080" w:type="dxa"/>
            <w:shd w:val="clear" w:color="auto" w:fill="FFFFFF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22.12.18-28.12.18</w:t>
            </w:r>
          </w:p>
        </w:tc>
        <w:tc>
          <w:tcPr>
            <w:tcW w:w="2339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01 Организация мероприятий, направленных на укрепление здоровья ребенка и его физического развития </w:t>
            </w:r>
            <w:r w:rsidRPr="00342A25">
              <w:rPr>
                <w:b/>
                <w:sz w:val="20"/>
                <w:szCs w:val="20"/>
              </w:rPr>
              <w:t>(экз(квалиф))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77C97" w:rsidRDefault="00FE6EEF" w:rsidP="00E627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02. Организация различных видов деятельности и общения детей  </w:t>
            </w:r>
            <w:r w:rsidRPr="00342A25">
              <w:rPr>
                <w:b/>
                <w:sz w:val="20"/>
                <w:szCs w:val="20"/>
              </w:rPr>
              <w:t>(экз(квалиф))</w:t>
            </w:r>
          </w:p>
        </w:tc>
        <w:tc>
          <w:tcPr>
            <w:tcW w:w="540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3240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Организация работы в разновозрастных группах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01.03. Организация мероприятий по физическому развитию (3 этап)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02.03. Организация различных видов деятельности и общения детей (2 этап)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Теоретические основы дошкольного образования</w:t>
            </w:r>
          </w:p>
        </w:tc>
        <w:tc>
          <w:tcPr>
            <w:tcW w:w="540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421" w:type="dxa"/>
          </w:tcPr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Физическая культура</w:t>
            </w:r>
          </w:p>
        </w:tc>
        <w:tc>
          <w:tcPr>
            <w:tcW w:w="540" w:type="dxa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99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</w:tbl>
    <w:p w:rsidR="00FE6EEF" w:rsidRDefault="00FE6EEF" w:rsidP="00687EB6">
      <w:pPr>
        <w:rPr>
          <w:b/>
        </w:rPr>
      </w:pPr>
    </w:p>
    <w:p w:rsidR="00FE6EEF" w:rsidRPr="00677C97" w:rsidRDefault="00FE6EEF" w:rsidP="00687EB6">
      <w:pPr>
        <w:rPr>
          <w:b/>
        </w:rPr>
      </w:pPr>
      <w:r w:rsidRPr="00677C97">
        <w:rPr>
          <w:b/>
        </w:rPr>
        <w:t>44.02.01 Дошкольное образование</w:t>
      </w:r>
    </w:p>
    <w:tbl>
      <w:tblPr>
        <w:tblW w:w="157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086"/>
        <w:gridCol w:w="1260"/>
        <w:gridCol w:w="1080"/>
        <w:gridCol w:w="2340"/>
        <w:gridCol w:w="720"/>
        <w:gridCol w:w="3470"/>
        <w:gridCol w:w="567"/>
        <w:gridCol w:w="2700"/>
        <w:gridCol w:w="560"/>
        <w:gridCol w:w="1089"/>
      </w:tblGrid>
      <w:tr w:rsidR="00FE6EEF" w:rsidRPr="00694A95" w:rsidTr="00677C97">
        <w:trPr>
          <w:trHeight w:val="314"/>
        </w:trPr>
        <w:tc>
          <w:tcPr>
            <w:tcW w:w="15766" w:type="dxa"/>
            <w:gridSpan w:val="11"/>
            <w:shd w:val="clear" w:color="auto" w:fill="D9D9D9"/>
          </w:tcPr>
          <w:p w:rsidR="00FE6EEF" w:rsidRPr="00694A95" w:rsidRDefault="00FE6EEF" w:rsidP="00E627DB">
            <w:pPr>
              <w:jc w:val="center"/>
              <w:rPr>
                <w:b/>
              </w:rPr>
            </w:pPr>
            <w:r w:rsidRPr="00694A95">
              <w:rPr>
                <w:b/>
              </w:rPr>
              <w:t>2 семестр</w:t>
            </w:r>
          </w:p>
        </w:tc>
      </w:tr>
      <w:tr w:rsidR="00FE6EEF" w:rsidRPr="00694A95" w:rsidTr="00677C97">
        <w:trPr>
          <w:trHeight w:val="204"/>
        </w:trPr>
        <w:tc>
          <w:tcPr>
            <w:tcW w:w="894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Курс/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группа</w:t>
            </w:r>
          </w:p>
        </w:tc>
        <w:tc>
          <w:tcPr>
            <w:tcW w:w="1086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Теорет.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обуч.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3420" w:type="dxa"/>
            <w:gridSpan w:val="2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3470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Диффер.зачет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 xml:space="preserve">Зачет </w:t>
            </w:r>
          </w:p>
        </w:tc>
        <w:tc>
          <w:tcPr>
            <w:tcW w:w="560" w:type="dxa"/>
            <w:vMerge w:val="restart"/>
            <w:shd w:val="clear" w:color="auto" w:fill="FFFFFF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Кани</w:t>
            </w:r>
            <w:r w:rsidRPr="00C55D39">
              <w:rPr>
                <w:i/>
                <w:sz w:val="18"/>
                <w:szCs w:val="18"/>
              </w:rPr>
              <w:t>кулы</w:t>
            </w:r>
          </w:p>
        </w:tc>
      </w:tr>
      <w:tr w:rsidR="00FE6EEF" w:rsidRPr="00694A95" w:rsidTr="00677C97">
        <w:trPr>
          <w:trHeight w:val="314"/>
        </w:trPr>
        <w:tc>
          <w:tcPr>
            <w:tcW w:w="894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Сроки</w:t>
            </w:r>
          </w:p>
        </w:tc>
        <w:tc>
          <w:tcPr>
            <w:tcW w:w="2340" w:type="dxa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70" w:type="dxa"/>
            <w:vMerge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FE6EEF" w:rsidRPr="00694A95" w:rsidRDefault="00FE6EEF" w:rsidP="00E627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</w:tr>
      <w:tr w:rsidR="00FE6EEF" w:rsidRPr="00694A95" w:rsidTr="00C40E6B">
        <w:trPr>
          <w:trHeight w:val="2683"/>
        </w:trPr>
        <w:tc>
          <w:tcPr>
            <w:tcW w:w="894" w:type="dxa"/>
          </w:tcPr>
          <w:p w:rsidR="00FE6EEF" w:rsidRPr="0070152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701525">
              <w:rPr>
                <w:b/>
                <w:sz w:val="20"/>
                <w:szCs w:val="20"/>
                <w:u w:val="single"/>
              </w:rPr>
              <w:t>1/</w:t>
            </w:r>
            <w:r>
              <w:rPr>
                <w:b/>
                <w:sz w:val="20"/>
                <w:szCs w:val="20"/>
                <w:u w:val="single"/>
              </w:rPr>
              <w:t>343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Pr="00123F51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12.01.19-14.06.19</w:t>
            </w:r>
          </w:p>
        </w:tc>
        <w:tc>
          <w:tcPr>
            <w:tcW w:w="126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15.06.19-28.06.19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Русский язык  (п*)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История (у*)</w:t>
            </w:r>
          </w:p>
          <w:p w:rsidR="00FE6EEF" w:rsidRDefault="00FE6EEF" w:rsidP="00E627DB">
            <w:pPr>
              <w:rPr>
                <w:i/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Математика (п*)</w:t>
            </w:r>
            <w:r w:rsidRPr="00932CF8">
              <w:rPr>
                <w:i/>
                <w:sz w:val="20"/>
                <w:szCs w:val="20"/>
              </w:rPr>
              <w:t xml:space="preserve"> </w:t>
            </w:r>
          </w:p>
          <w:p w:rsidR="00FE6EEF" w:rsidRDefault="00FE6EEF" w:rsidP="00E627DB">
            <w:pPr>
              <w:rPr>
                <w:i/>
                <w:sz w:val="20"/>
                <w:szCs w:val="20"/>
              </w:rPr>
            </w:pPr>
          </w:p>
          <w:p w:rsidR="00FE6EEF" w:rsidRPr="00932CF8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i/>
                <w:sz w:val="20"/>
                <w:szCs w:val="20"/>
              </w:rPr>
              <w:t xml:space="preserve">Примечание. </w:t>
            </w:r>
          </w:p>
          <w:p w:rsidR="00FE6EEF" w:rsidRPr="00932CF8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sz w:val="20"/>
                <w:szCs w:val="20"/>
              </w:rPr>
              <w:t>(п*) – письменный экзамен</w:t>
            </w:r>
          </w:p>
          <w:p w:rsidR="00FE6EEF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sz w:val="20"/>
                <w:szCs w:val="20"/>
              </w:rPr>
              <w:t>(у*) – устный экзамен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470" w:type="dxa"/>
            <w:shd w:val="clear" w:color="auto" w:fill="FFFFFF"/>
          </w:tcPr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Обществознание 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Ин.яз.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Информатика и ИКТ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География 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Искусство (МХК)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Физическая культура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ОБЖ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shd w:val="clear" w:color="auto" w:fill="FFFFFF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70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56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9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29.06.19-31.08.19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E6EEF" w:rsidRPr="00694A95" w:rsidTr="00707352">
        <w:trPr>
          <w:trHeight w:val="314"/>
        </w:trPr>
        <w:tc>
          <w:tcPr>
            <w:tcW w:w="894" w:type="dxa"/>
            <w:shd w:val="clear" w:color="auto" w:fill="FFFFFF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2/336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694A95">
              <w:rPr>
                <w:b/>
                <w:sz w:val="20"/>
                <w:szCs w:val="20"/>
              </w:rPr>
              <w:t>Б.9</w:t>
            </w:r>
          </w:p>
          <w:p w:rsidR="00FE6EEF" w:rsidRPr="00123F51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FE6EEF" w:rsidRPr="00C8521C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17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26.01.19-01.03.19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16.03.19-03.05.19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18.05.19-21.06.19</w:t>
            </w: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694A95">
              <w:rPr>
                <w:b/>
                <w:sz w:val="20"/>
                <w:szCs w:val="20"/>
                <w:u w:val="single"/>
              </w:rPr>
              <w:t xml:space="preserve">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12.01.19-25.01.19</w:t>
            </w: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02.03.19-15.03.19</w:t>
            </w: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04.05.19-17.05.19</w:t>
            </w:r>
          </w:p>
        </w:tc>
        <w:tc>
          <w:tcPr>
            <w:tcW w:w="1080" w:type="dxa"/>
            <w:shd w:val="clear" w:color="auto" w:fill="FFFFFF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22.06.19-28.06.19</w:t>
            </w:r>
          </w:p>
        </w:tc>
        <w:tc>
          <w:tcPr>
            <w:tcW w:w="2340" w:type="dxa"/>
            <w:shd w:val="clear" w:color="auto" w:fill="FFFFFF"/>
          </w:tcPr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УД Возрастная анатомия, физиология и гигиена</w:t>
            </w: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МДК 03.01. Теоретические основы организации обучения в разных возрастных группах</w:t>
            </w:r>
          </w:p>
        </w:tc>
        <w:tc>
          <w:tcPr>
            <w:tcW w:w="720" w:type="dxa"/>
            <w:shd w:val="clear" w:color="auto" w:fill="FFFFFF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FFFFFF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01.01. Организация мероприятий по физическому развитию – 1 этап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03.01. Практика наблюдений за организацией совместной деятельности воспитателя и детей (1 этап)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03.01. Организация совместной деятельности воспитателя и детей (1 этап)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 xml:space="preserve"> 02.01.</w:t>
            </w:r>
            <w:r w:rsidRPr="00694A95">
              <w:rPr>
                <w:sz w:val="20"/>
                <w:szCs w:val="20"/>
              </w:rPr>
              <w:t xml:space="preserve"> Практика наб</w:t>
            </w:r>
            <w:r>
              <w:rPr>
                <w:sz w:val="20"/>
                <w:szCs w:val="20"/>
              </w:rPr>
              <w:t>л</w:t>
            </w:r>
            <w:r w:rsidRPr="00694A95">
              <w:rPr>
                <w:sz w:val="20"/>
                <w:szCs w:val="20"/>
              </w:rPr>
              <w:t xml:space="preserve">юдений за организацией различных видов деятельности и общения детей </w:t>
            </w:r>
            <w:r>
              <w:rPr>
                <w:sz w:val="20"/>
                <w:szCs w:val="20"/>
              </w:rPr>
              <w:t xml:space="preserve"> (1 этап) </w:t>
            </w:r>
          </w:p>
        </w:tc>
        <w:tc>
          <w:tcPr>
            <w:tcW w:w="567" w:type="dxa"/>
            <w:shd w:val="clear" w:color="auto" w:fill="FFFFFF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00" w:type="dxa"/>
            <w:shd w:val="clear" w:color="auto" w:fill="FFFFFF"/>
          </w:tcPr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УД Физическая культура</w:t>
            </w: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 xml:space="preserve">УП </w:t>
            </w:r>
            <w:r>
              <w:rPr>
                <w:sz w:val="20"/>
                <w:szCs w:val="20"/>
              </w:rPr>
              <w:t xml:space="preserve">01.01. </w:t>
            </w:r>
            <w:r w:rsidRPr="00694A95">
              <w:rPr>
                <w:sz w:val="20"/>
                <w:szCs w:val="20"/>
              </w:rPr>
              <w:t xml:space="preserve">Введение в специальность </w:t>
            </w: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 xml:space="preserve">УП </w:t>
            </w:r>
            <w:r>
              <w:rPr>
                <w:sz w:val="20"/>
                <w:szCs w:val="20"/>
              </w:rPr>
              <w:t xml:space="preserve">05.01. </w:t>
            </w:r>
            <w:r w:rsidRPr="00694A95">
              <w:rPr>
                <w:sz w:val="20"/>
                <w:szCs w:val="20"/>
              </w:rPr>
              <w:t xml:space="preserve">Введение в специальность </w:t>
            </w:r>
          </w:p>
        </w:tc>
        <w:tc>
          <w:tcPr>
            <w:tcW w:w="56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9" w:type="dxa"/>
            <w:shd w:val="clear" w:color="auto" w:fill="FFFFFF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9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29.06.19-31.08.19</w:t>
            </w:r>
          </w:p>
        </w:tc>
      </w:tr>
      <w:tr w:rsidR="00FE6EEF" w:rsidRPr="00694A95" w:rsidTr="00277B2E">
        <w:trPr>
          <w:trHeight w:val="525"/>
        </w:trPr>
        <w:tc>
          <w:tcPr>
            <w:tcW w:w="894" w:type="dxa"/>
            <w:shd w:val="clear" w:color="auto" w:fill="FFFFFF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</w:t>
            </w:r>
            <w:r w:rsidRPr="00701525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b/>
                <w:sz w:val="20"/>
                <w:szCs w:val="20"/>
                <w:u w:val="single"/>
              </w:rPr>
              <w:t>30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Б.9</w:t>
            </w:r>
          </w:p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6" w:type="dxa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</w:t>
            </w:r>
            <w:r w:rsidRPr="00694A95">
              <w:rPr>
                <w:b/>
                <w:sz w:val="20"/>
                <w:szCs w:val="20"/>
                <w:u w:val="single"/>
              </w:rPr>
              <w:t xml:space="preserve">  нед.</w:t>
            </w:r>
          </w:p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12.01.19-25.01.19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16.02.19-22.03.19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06.04.19-19.04.19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04.05.19-07.06.19</w:t>
            </w:r>
          </w:p>
        </w:tc>
        <w:tc>
          <w:tcPr>
            <w:tcW w:w="1260" w:type="dxa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Pr="00694A95">
              <w:rPr>
                <w:b/>
                <w:sz w:val="20"/>
                <w:szCs w:val="20"/>
                <w:u w:val="single"/>
              </w:rPr>
              <w:t xml:space="preserve">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26.01.19-15.02.19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23.03.19-05.04.19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544AC9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20.04.19-03.05.19</w:t>
            </w: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3 нед. (летняя)</w:t>
            </w:r>
          </w:p>
          <w:p w:rsidR="00FE6EEF" w:rsidRPr="00C8521C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15.06.19-05</w:t>
            </w:r>
            <w:r w:rsidRPr="00694A95">
              <w:rPr>
                <w:sz w:val="20"/>
                <w:szCs w:val="20"/>
              </w:rPr>
              <w:t>.07.1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694A95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08.06.19-14.06.19</w:t>
            </w:r>
          </w:p>
        </w:tc>
        <w:tc>
          <w:tcPr>
            <w:tcW w:w="2340" w:type="dxa"/>
            <w:shd w:val="clear" w:color="auto" w:fill="FFFFFF"/>
          </w:tcPr>
          <w:p w:rsidR="00FE6EEF" w:rsidRPr="008F01F7" w:rsidRDefault="00FE6EEF" w:rsidP="00E627DB">
            <w:pPr>
              <w:jc w:val="both"/>
              <w:rPr>
                <w:sz w:val="20"/>
                <w:szCs w:val="20"/>
              </w:rPr>
            </w:pPr>
            <w:r w:rsidRPr="008F01F7">
              <w:rPr>
                <w:sz w:val="20"/>
                <w:szCs w:val="20"/>
              </w:rPr>
              <w:t>ПМ 03 Организация занятий по основным общеобразовательным программам дошкольного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A80C3E">
              <w:rPr>
                <w:b/>
                <w:sz w:val="20"/>
                <w:szCs w:val="20"/>
              </w:rPr>
              <w:t>(экз. (квалиф))</w:t>
            </w:r>
          </w:p>
          <w:p w:rsidR="00FE6EEF" w:rsidRPr="00694A95" w:rsidRDefault="00FE6EEF" w:rsidP="00E627DB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  <w:p w:rsidR="00FE6EEF" w:rsidRPr="00694A95" w:rsidRDefault="00FE6EEF" w:rsidP="00E627DB">
            <w:pPr>
              <w:jc w:val="both"/>
              <w:rPr>
                <w:i/>
                <w:sz w:val="20"/>
                <w:szCs w:val="20"/>
              </w:rPr>
            </w:pPr>
            <w:r w:rsidRPr="008F01F7">
              <w:rPr>
                <w:sz w:val="20"/>
                <w:szCs w:val="20"/>
              </w:rPr>
              <w:t>ПМ 0</w:t>
            </w:r>
            <w:r>
              <w:rPr>
                <w:sz w:val="20"/>
                <w:szCs w:val="20"/>
              </w:rPr>
              <w:t xml:space="preserve">4 Взаимодействие с родителями и сотрудниками  образовательного учреждения </w:t>
            </w:r>
            <w:r w:rsidRPr="00A80C3E">
              <w:rPr>
                <w:b/>
                <w:sz w:val="20"/>
                <w:szCs w:val="20"/>
              </w:rPr>
              <w:t>(экз. (квалиф))</w:t>
            </w:r>
          </w:p>
        </w:tc>
        <w:tc>
          <w:tcPr>
            <w:tcW w:w="720" w:type="dxa"/>
            <w:shd w:val="clear" w:color="auto" w:fill="FFFFFF"/>
          </w:tcPr>
          <w:p w:rsidR="00FE6EEF" w:rsidRPr="007001F5" w:rsidRDefault="00FE6EEF" w:rsidP="00E627DB">
            <w:pPr>
              <w:jc w:val="both"/>
              <w:rPr>
                <w:sz w:val="20"/>
                <w:szCs w:val="20"/>
              </w:rPr>
            </w:pPr>
            <w:r w:rsidRPr="007001F5">
              <w:rPr>
                <w:sz w:val="20"/>
                <w:szCs w:val="20"/>
              </w:rPr>
              <w:t>1017</w:t>
            </w:r>
          </w:p>
          <w:p w:rsidR="00FE6EEF" w:rsidRPr="007001F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7001F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7001F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7001F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7001F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7001F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jc w:val="both"/>
              <w:rPr>
                <w:i/>
                <w:sz w:val="20"/>
                <w:szCs w:val="20"/>
              </w:rPr>
            </w:pPr>
            <w:r w:rsidRPr="007001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470" w:type="dxa"/>
            <w:shd w:val="clear" w:color="auto" w:fill="FFFFFF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 w:rsidRPr="00694A95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 xml:space="preserve"> 02.02.</w:t>
            </w:r>
            <w:r w:rsidRPr="00694A95">
              <w:rPr>
                <w:sz w:val="20"/>
                <w:szCs w:val="20"/>
              </w:rPr>
              <w:t xml:space="preserve"> Практика наблю</w:t>
            </w:r>
            <w:r>
              <w:rPr>
                <w:sz w:val="20"/>
                <w:szCs w:val="20"/>
              </w:rPr>
              <w:t>дений</w:t>
            </w:r>
            <w:r w:rsidRPr="00694A95">
              <w:rPr>
                <w:sz w:val="20"/>
                <w:szCs w:val="20"/>
              </w:rPr>
              <w:t xml:space="preserve"> за организацией различных видов деятельности и общения детей (</w:t>
            </w:r>
            <w:r>
              <w:rPr>
                <w:sz w:val="20"/>
                <w:szCs w:val="20"/>
              </w:rPr>
              <w:t>2 этап</w:t>
            </w:r>
            <w:r w:rsidRPr="00694A95">
              <w:rPr>
                <w:sz w:val="20"/>
                <w:szCs w:val="20"/>
              </w:rPr>
              <w:t>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02.01. Организация различных видов деятельности и общения детей (1 этап)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02.02. Летняя практика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04.01. Организация взаимодействия с родителями и сотрудниками ДОУ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03.03. Организация совместной деятельности воспитателя и детей (3 этап)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05.01. Исследовательская деятельность</w:t>
            </w: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Физическая культура</w:t>
            </w: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56</w:t>
            </w:r>
          </w:p>
        </w:tc>
        <w:tc>
          <w:tcPr>
            <w:tcW w:w="1089" w:type="dxa"/>
            <w:shd w:val="clear" w:color="auto" w:fill="FFFFFF"/>
          </w:tcPr>
          <w:p w:rsidR="00FE6EEF" w:rsidRDefault="00FE6EEF" w:rsidP="00E627DB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 нед.</w:t>
            </w:r>
          </w:p>
          <w:p w:rsidR="00FE6EEF" w:rsidRDefault="00FE6EEF" w:rsidP="00E627DB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E6EEF" w:rsidRPr="00694A95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</w:t>
            </w:r>
            <w:r w:rsidRPr="00694A95">
              <w:rPr>
                <w:sz w:val="20"/>
                <w:szCs w:val="20"/>
              </w:rPr>
              <w:t>-31.08</w:t>
            </w:r>
            <w:r>
              <w:rPr>
                <w:sz w:val="20"/>
                <w:szCs w:val="20"/>
              </w:rPr>
              <w:t>.19</w:t>
            </w:r>
          </w:p>
        </w:tc>
      </w:tr>
      <w:tr w:rsidR="00FE6EEF" w:rsidRPr="00694A95" w:rsidTr="00277B2E">
        <w:trPr>
          <w:trHeight w:val="525"/>
        </w:trPr>
        <w:tc>
          <w:tcPr>
            <w:tcW w:w="894" w:type="dxa"/>
            <w:shd w:val="clear" w:color="auto" w:fill="FFFFFF"/>
          </w:tcPr>
          <w:p w:rsidR="00FE6EEF" w:rsidRPr="00694A9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4/324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694A95">
              <w:rPr>
                <w:b/>
                <w:sz w:val="20"/>
                <w:szCs w:val="20"/>
                <w:u w:val="single"/>
              </w:rPr>
              <w:t>Б.9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6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 w:rsidRPr="0026643E">
              <w:rPr>
                <w:sz w:val="20"/>
                <w:szCs w:val="20"/>
              </w:rPr>
              <w:t>12.01.1</w:t>
            </w:r>
            <w:r>
              <w:rPr>
                <w:sz w:val="20"/>
                <w:szCs w:val="20"/>
              </w:rPr>
              <w:t>9</w:t>
            </w:r>
            <w:r w:rsidRPr="002664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15.02.19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26643E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23.02.19-12.04.19</w:t>
            </w:r>
          </w:p>
        </w:tc>
        <w:tc>
          <w:tcPr>
            <w:tcW w:w="1260" w:type="dxa"/>
          </w:tcPr>
          <w:p w:rsidR="00FE6EEF" w:rsidRDefault="00FE6EEF" w:rsidP="00277B2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277B2E">
            <w:pPr>
              <w:rPr>
                <w:sz w:val="20"/>
                <w:szCs w:val="20"/>
              </w:rPr>
            </w:pPr>
          </w:p>
          <w:p w:rsidR="00FE6EEF" w:rsidRDefault="00FE6EEF" w:rsidP="0027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16.02.19-22.02.19</w:t>
            </w:r>
          </w:p>
          <w:p w:rsidR="00FE6EEF" w:rsidRPr="00B80BC2" w:rsidRDefault="00FE6EEF" w:rsidP="00E627DB">
            <w:pPr>
              <w:rPr>
                <w:sz w:val="20"/>
                <w:szCs w:val="20"/>
              </w:rPr>
            </w:pPr>
          </w:p>
          <w:p w:rsidR="00FE6EEF" w:rsidRPr="00CE1C51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592650"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Преддипл. практика</w:t>
            </w:r>
          </w:p>
          <w:p w:rsidR="00FE6EEF" w:rsidRPr="0026643E" w:rsidRDefault="00FE6EEF" w:rsidP="002140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20.04.19-17.05.19</w:t>
            </w:r>
          </w:p>
        </w:tc>
        <w:tc>
          <w:tcPr>
            <w:tcW w:w="1080" w:type="dxa"/>
            <w:shd w:val="clear" w:color="auto" w:fill="FFFFFF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26643E" w:rsidRDefault="00FE6EEF" w:rsidP="00E627DB">
            <w:pPr>
              <w:rPr>
                <w:sz w:val="20"/>
                <w:szCs w:val="20"/>
              </w:rPr>
            </w:pPr>
            <w:r w:rsidRPr="002664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3.04.19-19.04.19</w:t>
            </w:r>
          </w:p>
        </w:tc>
        <w:tc>
          <w:tcPr>
            <w:tcW w:w="2340" w:type="dxa"/>
            <w:shd w:val="clear" w:color="auto" w:fill="FFFFFF"/>
          </w:tcPr>
          <w:p w:rsidR="00FE6EEF" w:rsidRDefault="00FE6EEF" w:rsidP="00E627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05 Методическое обеспечение образовательного процесса </w:t>
            </w:r>
            <w:r w:rsidRPr="00A80C3E">
              <w:rPr>
                <w:b/>
                <w:sz w:val="20"/>
                <w:szCs w:val="20"/>
              </w:rPr>
              <w:t>(экз. (квалиф))</w:t>
            </w:r>
          </w:p>
          <w:p w:rsidR="00FE6EEF" w:rsidRDefault="00FE6EEF" w:rsidP="00E627DB">
            <w:pPr>
              <w:jc w:val="both"/>
              <w:rPr>
                <w:b/>
                <w:sz w:val="20"/>
                <w:szCs w:val="20"/>
              </w:rPr>
            </w:pPr>
          </w:p>
          <w:p w:rsidR="00FE6EEF" w:rsidRPr="007001F5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Безопасность жизнедеятельности</w:t>
            </w:r>
          </w:p>
        </w:tc>
        <w:tc>
          <w:tcPr>
            <w:tcW w:w="720" w:type="dxa"/>
            <w:shd w:val="clear" w:color="auto" w:fill="FFFFFF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FFFFFF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Ин.яз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Русский язык и культура речи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Физическая культура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Основы педагогического мастерства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Музыка, ритмика, коррекционная ритмика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05.02 Подготовка к преддипломной практике</w:t>
            </w:r>
          </w:p>
        </w:tc>
        <w:tc>
          <w:tcPr>
            <w:tcW w:w="567" w:type="dxa"/>
            <w:shd w:val="clear" w:color="auto" w:fill="FFFFFF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E62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E6EEF" w:rsidRPr="00592650" w:rsidRDefault="00FE6EEF" w:rsidP="00E627DB">
            <w:pPr>
              <w:rPr>
                <w:b/>
                <w:sz w:val="20"/>
                <w:szCs w:val="20"/>
              </w:rPr>
            </w:pPr>
            <w:r w:rsidRPr="00592650">
              <w:rPr>
                <w:b/>
                <w:sz w:val="20"/>
                <w:szCs w:val="20"/>
              </w:rPr>
              <w:t>Подгот. ВКР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Pr="00592650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</w:t>
            </w:r>
            <w:r w:rsidRPr="005926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14.06.19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592650" w:rsidRDefault="00FE6EEF" w:rsidP="00E627DB">
            <w:pPr>
              <w:rPr>
                <w:b/>
                <w:sz w:val="20"/>
                <w:szCs w:val="20"/>
              </w:rPr>
            </w:pPr>
            <w:r w:rsidRPr="00592650">
              <w:rPr>
                <w:b/>
                <w:sz w:val="20"/>
                <w:szCs w:val="20"/>
              </w:rPr>
              <w:t>ГИА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F012AC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15.06.19-28.06.19</w:t>
            </w:r>
          </w:p>
        </w:tc>
      </w:tr>
    </w:tbl>
    <w:p w:rsidR="00FE6EEF" w:rsidRDefault="00FE6EEF" w:rsidP="00687EB6">
      <w:pPr>
        <w:rPr>
          <w:b/>
        </w:rPr>
      </w:pPr>
    </w:p>
    <w:p w:rsidR="00FE6EEF" w:rsidRDefault="00FE6EEF" w:rsidP="00F012AC">
      <w:pPr>
        <w:rPr>
          <w:b/>
        </w:rPr>
      </w:pPr>
    </w:p>
    <w:p w:rsidR="00FE6EEF" w:rsidRDefault="00FE6EEF" w:rsidP="00F012AC">
      <w:pPr>
        <w:rPr>
          <w:i/>
        </w:rPr>
      </w:pPr>
      <w:r w:rsidRPr="00F012AC">
        <w:rPr>
          <w:b/>
        </w:rPr>
        <w:t xml:space="preserve">44.02.03 Педагогика дополнительного образования </w:t>
      </w:r>
      <w:r w:rsidRPr="00F012AC">
        <w:rPr>
          <w:i/>
        </w:rPr>
        <w:t xml:space="preserve">(Квалификация. Педагог дополнительного образования в области </w:t>
      </w:r>
      <w:r w:rsidRPr="00A77A80">
        <w:rPr>
          <w:b/>
          <w:i/>
          <w:highlight w:val="yellow"/>
        </w:rPr>
        <w:t>ФОД</w:t>
      </w:r>
      <w:r w:rsidRPr="00F012AC">
        <w:rPr>
          <w:i/>
        </w:rPr>
        <w:t>)</w:t>
      </w:r>
    </w:p>
    <w:p w:rsidR="00FE6EEF" w:rsidRPr="00F012AC" w:rsidRDefault="00FE6EEF" w:rsidP="00F012AC">
      <w:pPr>
        <w:rPr>
          <w:b/>
        </w:rPr>
      </w:pPr>
    </w:p>
    <w:tbl>
      <w:tblPr>
        <w:tblW w:w="158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00"/>
        <w:gridCol w:w="1134"/>
        <w:gridCol w:w="1143"/>
        <w:gridCol w:w="3124"/>
        <w:gridCol w:w="656"/>
        <w:gridCol w:w="3600"/>
        <w:gridCol w:w="540"/>
        <w:gridCol w:w="1980"/>
        <w:gridCol w:w="540"/>
        <w:gridCol w:w="1080"/>
      </w:tblGrid>
      <w:tr w:rsidR="00FE6EEF" w:rsidRPr="00DA1855" w:rsidTr="005122D1">
        <w:trPr>
          <w:trHeight w:val="302"/>
        </w:trPr>
        <w:tc>
          <w:tcPr>
            <w:tcW w:w="15897" w:type="dxa"/>
            <w:gridSpan w:val="11"/>
            <w:shd w:val="clear" w:color="auto" w:fill="D9D9D9"/>
          </w:tcPr>
          <w:p w:rsidR="00FE6EEF" w:rsidRPr="00DA1855" w:rsidRDefault="00FE6EEF" w:rsidP="00E627DB">
            <w:pPr>
              <w:jc w:val="center"/>
              <w:rPr>
                <w:b/>
              </w:rPr>
            </w:pPr>
            <w:r w:rsidRPr="00DA1855">
              <w:rPr>
                <w:b/>
              </w:rPr>
              <w:t>1 семестр</w:t>
            </w:r>
          </w:p>
        </w:tc>
      </w:tr>
      <w:tr w:rsidR="00FE6EEF" w:rsidRPr="00DA1855" w:rsidTr="005122D1">
        <w:trPr>
          <w:trHeight w:val="156"/>
        </w:trPr>
        <w:tc>
          <w:tcPr>
            <w:tcW w:w="90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Курс/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группа</w:t>
            </w:r>
          </w:p>
        </w:tc>
        <w:tc>
          <w:tcPr>
            <w:tcW w:w="120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Теорет.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обуч.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1134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Практика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4923" w:type="dxa"/>
            <w:gridSpan w:val="3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360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Диф.зачет</w:t>
            </w:r>
          </w:p>
        </w:tc>
        <w:tc>
          <w:tcPr>
            <w:tcW w:w="540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9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540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0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Кани-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кулы</w:t>
            </w:r>
          </w:p>
          <w:p w:rsidR="00FE6EEF" w:rsidRPr="00DA1855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</w:tr>
      <w:tr w:rsidR="00FE6EEF" w:rsidRPr="00DA1855" w:rsidTr="005122D1">
        <w:trPr>
          <w:trHeight w:val="302"/>
        </w:trPr>
        <w:tc>
          <w:tcPr>
            <w:tcW w:w="900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143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Сроки</w:t>
            </w:r>
          </w:p>
        </w:tc>
        <w:tc>
          <w:tcPr>
            <w:tcW w:w="3124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6" w:type="dxa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360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</w:tr>
      <w:tr w:rsidR="00FE6EEF" w:rsidRPr="00DA1855" w:rsidTr="00C40E6B">
        <w:trPr>
          <w:trHeight w:val="1060"/>
        </w:trPr>
        <w:tc>
          <w:tcPr>
            <w:tcW w:w="900" w:type="dxa"/>
          </w:tcPr>
          <w:p w:rsidR="00FE6EEF" w:rsidRPr="0070152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1/344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Pr="00703EE9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B14862">
              <w:rPr>
                <w:b/>
                <w:sz w:val="20"/>
                <w:szCs w:val="20"/>
                <w:u w:val="single"/>
              </w:rPr>
              <w:t>17 нед.</w:t>
            </w:r>
          </w:p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  <w:r w:rsidRPr="00B14862">
              <w:rPr>
                <w:sz w:val="20"/>
                <w:szCs w:val="20"/>
              </w:rPr>
              <w:t>01.09.</w:t>
            </w:r>
            <w:r>
              <w:rPr>
                <w:sz w:val="20"/>
                <w:szCs w:val="20"/>
              </w:rPr>
              <w:t>18-</w:t>
            </w:r>
            <w:r w:rsidRPr="00B14862">
              <w:rPr>
                <w:sz w:val="20"/>
                <w:szCs w:val="20"/>
              </w:rPr>
              <w:t>28.12.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1143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3124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656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54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4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  <w:tr w:rsidR="00FE6EEF" w:rsidRPr="00DA1855" w:rsidTr="005122D1">
        <w:trPr>
          <w:trHeight w:val="1060"/>
        </w:trPr>
        <w:tc>
          <w:tcPr>
            <w:tcW w:w="900" w:type="dxa"/>
            <w:shd w:val="clear" w:color="auto" w:fill="FFFFFF"/>
          </w:tcPr>
          <w:p w:rsidR="00FE6EEF" w:rsidRPr="0070152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2/335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shd w:val="clear" w:color="auto" w:fill="FFFFFF"/>
          </w:tcPr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B14862">
              <w:rPr>
                <w:b/>
                <w:sz w:val="20"/>
                <w:szCs w:val="20"/>
                <w:u w:val="single"/>
              </w:rPr>
              <w:t>17 нед.</w:t>
            </w:r>
          </w:p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B14862">
              <w:rPr>
                <w:sz w:val="20"/>
                <w:szCs w:val="20"/>
              </w:rPr>
              <w:t>01.09.</w:t>
            </w:r>
            <w:r>
              <w:rPr>
                <w:sz w:val="20"/>
                <w:szCs w:val="20"/>
              </w:rPr>
              <w:t>18-</w:t>
            </w:r>
            <w:r w:rsidRPr="00B14862">
              <w:rPr>
                <w:sz w:val="20"/>
                <w:szCs w:val="20"/>
              </w:rPr>
              <w:t>28.12.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1143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3124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656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 Естествознание 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 Психология общения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 Математика </w:t>
            </w: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8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  <w:tr w:rsidR="00FE6EEF" w:rsidRPr="00DA1855" w:rsidTr="00C315B7">
        <w:trPr>
          <w:trHeight w:val="1060"/>
        </w:trPr>
        <w:tc>
          <w:tcPr>
            <w:tcW w:w="900" w:type="dxa"/>
          </w:tcPr>
          <w:p w:rsidR="00FE6EEF" w:rsidRPr="00701525" w:rsidRDefault="00FE6EEF" w:rsidP="00F012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3/334</w:t>
            </w:r>
          </w:p>
          <w:p w:rsidR="00FE6EEF" w:rsidRDefault="00FE6EEF" w:rsidP="00F012AC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00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01.09.18-26.10.18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E627DB" w:rsidRDefault="00FE6EEF" w:rsidP="0027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17.11.18-21.12.18</w:t>
            </w:r>
          </w:p>
        </w:tc>
        <w:tc>
          <w:tcPr>
            <w:tcW w:w="1134" w:type="dxa"/>
          </w:tcPr>
          <w:p w:rsidR="00FE6EEF" w:rsidRPr="00E627DB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E627DB">
              <w:rPr>
                <w:b/>
                <w:sz w:val="20"/>
                <w:szCs w:val="20"/>
                <w:u w:val="single"/>
              </w:rPr>
              <w:t>3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27.10.18-16.11.18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FE6EEF" w:rsidRPr="00E627DB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E627DB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22.12.18-28.12.18</w:t>
            </w:r>
          </w:p>
        </w:tc>
        <w:tc>
          <w:tcPr>
            <w:tcW w:w="3124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Педагогика 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Психология </w:t>
            </w:r>
          </w:p>
        </w:tc>
        <w:tc>
          <w:tcPr>
            <w:tcW w:w="656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60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информационно – коммуникационные технологии в профессиональной деятельности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01.03 Практика показательных занятий (2 этап)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01.02 Проведение пробных занятий  (2 этап)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02.02 Подготовка к практике по организации досуговых мероприятий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02.01 Организация досуговых мероприятий</w:t>
            </w: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  <w:tr w:rsidR="00FE6EEF" w:rsidRPr="00DA1855" w:rsidTr="00277B2E">
        <w:trPr>
          <w:trHeight w:val="1060"/>
        </w:trPr>
        <w:tc>
          <w:tcPr>
            <w:tcW w:w="900" w:type="dxa"/>
          </w:tcPr>
          <w:p w:rsidR="00FE6EEF" w:rsidRDefault="00FE6EEF" w:rsidP="00F012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4/326-2</w:t>
            </w:r>
          </w:p>
          <w:p w:rsidR="00FE6EEF" w:rsidRDefault="00FE6EEF" w:rsidP="00F012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Б.9</w:t>
            </w:r>
          </w:p>
        </w:tc>
        <w:tc>
          <w:tcPr>
            <w:tcW w:w="1200" w:type="dxa"/>
          </w:tcPr>
          <w:p w:rsidR="00FE6EEF" w:rsidRPr="00277B2E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277B2E">
              <w:rPr>
                <w:b/>
                <w:sz w:val="20"/>
                <w:szCs w:val="20"/>
                <w:u w:val="single"/>
              </w:rPr>
              <w:t>12 нед.</w:t>
            </w:r>
          </w:p>
          <w:p w:rsidR="00FE6EEF" w:rsidRPr="00277B2E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277B2E" w:rsidRDefault="00FE6EEF" w:rsidP="00E627DB">
            <w:pPr>
              <w:rPr>
                <w:sz w:val="20"/>
                <w:szCs w:val="20"/>
              </w:rPr>
            </w:pPr>
            <w:r w:rsidRPr="00277B2E">
              <w:rPr>
                <w:sz w:val="20"/>
                <w:szCs w:val="20"/>
              </w:rPr>
              <w:t>01.09.18-28.09.18</w:t>
            </w:r>
          </w:p>
          <w:p w:rsidR="00FE6EEF" w:rsidRPr="00277B2E" w:rsidRDefault="00FE6EEF" w:rsidP="00E627DB">
            <w:pPr>
              <w:rPr>
                <w:sz w:val="20"/>
                <w:szCs w:val="20"/>
              </w:rPr>
            </w:pPr>
          </w:p>
          <w:p w:rsidR="00FE6EEF" w:rsidRPr="00277B2E" w:rsidRDefault="00FE6EEF" w:rsidP="00E627DB">
            <w:pPr>
              <w:rPr>
                <w:sz w:val="20"/>
                <w:szCs w:val="20"/>
              </w:rPr>
            </w:pPr>
            <w:r w:rsidRPr="00277B2E">
              <w:rPr>
                <w:sz w:val="20"/>
                <w:szCs w:val="20"/>
              </w:rPr>
              <w:t>27.10.18-21.12.18</w:t>
            </w:r>
          </w:p>
          <w:p w:rsidR="00FE6EEF" w:rsidRPr="00277B2E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FE6EEF" w:rsidRPr="00277B2E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277B2E"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Pr="00277B2E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277B2E" w:rsidRDefault="00FE6EEF" w:rsidP="00E627DB">
            <w:pPr>
              <w:rPr>
                <w:sz w:val="20"/>
                <w:szCs w:val="20"/>
              </w:rPr>
            </w:pPr>
            <w:r w:rsidRPr="00277B2E">
              <w:rPr>
                <w:sz w:val="20"/>
                <w:szCs w:val="20"/>
              </w:rPr>
              <w:t>29.09.18-26.10.18</w:t>
            </w:r>
          </w:p>
          <w:p w:rsidR="00FE6EEF" w:rsidRPr="00277B2E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277B2E" w:rsidRDefault="00FE6EEF" w:rsidP="005122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3" w:type="dxa"/>
            <w:shd w:val="clear" w:color="auto" w:fill="FFFFFF"/>
          </w:tcPr>
          <w:p w:rsidR="00FE6EEF" w:rsidRPr="00E627DB" w:rsidRDefault="00FE6EEF" w:rsidP="005122D1">
            <w:pPr>
              <w:rPr>
                <w:b/>
                <w:sz w:val="20"/>
                <w:szCs w:val="20"/>
                <w:u w:val="single"/>
              </w:rPr>
            </w:pPr>
            <w:r w:rsidRPr="00E627DB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5122D1">
            <w:pPr>
              <w:rPr>
                <w:sz w:val="20"/>
                <w:szCs w:val="20"/>
              </w:rPr>
            </w:pPr>
          </w:p>
          <w:p w:rsidR="00FE6EEF" w:rsidRPr="00E627DB" w:rsidRDefault="00FE6EEF" w:rsidP="005122D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22.12.18-28.12.18</w:t>
            </w:r>
          </w:p>
        </w:tc>
        <w:tc>
          <w:tcPr>
            <w:tcW w:w="3124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436B0B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02 </w:t>
            </w:r>
            <w:r w:rsidRPr="00436B0B">
              <w:rPr>
                <w:sz w:val="20"/>
                <w:szCs w:val="20"/>
              </w:rPr>
              <w:t>Организация досуговых мероприятий</w:t>
            </w:r>
          </w:p>
        </w:tc>
        <w:tc>
          <w:tcPr>
            <w:tcW w:w="656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60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.16 Организация физического воспитания обучающихся, отнесенных к СМГ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 01.05 Практика показательных занятий (4 этап)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01.04 Проведение пробных занятий (4 этап)</w:t>
            </w: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F57161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F57161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F5716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</w:tbl>
    <w:p w:rsidR="00FE6EEF" w:rsidRDefault="00FE6EEF" w:rsidP="00687EB6">
      <w:pPr>
        <w:rPr>
          <w:b/>
        </w:rPr>
      </w:pPr>
    </w:p>
    <w:p w:rsidR="00FE6EEF" w:rsidRDefault="00FE6EEF" w:rsidP="00687EB6">
      <w:pPr>
        <w:rPr>
          <w:b/>
        </w:rPr>
      </w:pPr>
    </w:p>
    <w:tbl>
      <w:tblPr>
        <w:tblW w:w="15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086"/>
        <w:gridCol w:w="1260"/>
        <w:gridCol w:w="1080"/>
        <w:gridCol w:w="2340"/>
        <w:gridCol w:w="788"/>
        <w:gridCol w:w="3600"/>
        <w:gridCol w:w="540"/>
        <w:gridCol w:w="2700"/>
        <w:gridCol w:w="540"/>
        <w:gridCol w:w="1089"/>
      </w:tblGrid>
      <w:tr w:rsidR="00FE6EEF" w:rsidRPr="00694A95" w:rsidTr="00F57161">
        <w:trPr>
          <w:trHeight w:val="314"/>
        </w:trPr>
        <w:tc>
          <w:tcPr>
            <w:tcW w:w="15917" w:type="dxa"/>
            <w:gridSpan w:val="11"/>
            <w:shd w:val="clear" w:color="auto" w:fill="D9D9D9"/>
          </w:tcPr>
          <w:p w:rsidR="00FE6EEF" w:rsidRPr="00694A95" w:rsidRDefault="00FE6EEF" w:rsidP="00E627DB">
            <w:pPr>
              <w:jc w:val="center"/>
              <w:rPr>
                <w:b/>
              </w:rPr>
            </w:pPr>
            <w:r w:rsidRPr="00694A95">
              <w:rPr>
                <w:b/>
              </w:rPr>
              <w:t>2 семестр</w:t>
            </w:r>
          </w:p>
        </w:tc>
      </w:tr>
      <w:tr w:rsidR="00FE6EEF" w:rsidRPr="00C55D39" w:rsidTr="00F57161">
        <w:trPr>
          <w:trHeight w:val="204"/>
        </w:trPr>
        <w:tc>
          <w:tcPr>
            <w:tcW w:w="894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Курс/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группа</w:t>
            </w:r>
          </w:p>
        </w:tc>
        <w:tc>
          <w:tcPr>
            <w:tcW w:w="1086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Теорет.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обуч.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3420" w:type="dxa"/>
            <w:gridSpan w:val="2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788" w:type="dxa"/>
            <w:vMerge w:val="restart"/>
            <w:shd w:val="clear" w:color="auto" w:fill="FFFFFF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3600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Диффер.зачет</w:t>
            </w:r>
          </w:p>
        </w:tc>
        <w:tc>
          <w:tcPr>
            <w:tcW w:w="540" w:type="dxa"/>
            <w:vMerge w:val="restart"/>
            <w:shd w:val="clear" w:color="auto" w:fill="FFFFFF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 xml:space="preserve">Зачет </w:t>
            </w:r>
          </w:p>
        </w:tc>
        <w:tc>
          <w:tcPr>
            <w:tcW w:w="540" w:type="dxa"/>
            <w:vMerge w:val="restart"/>
            <w:shd w:val="clear" w:color="auto" w:fill="FFFFFF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Кани</w:t>
            </w:r>
            <w:r w:rsidRPr="00C55D39">
              <w:rPr>
                <w:i/>
                <w:sz w:val="18"/>
                <w:szCs w:val="18"/>
              </w:rPr>
              <w:t>кулы</w:t>
            </w:r>
          </w:p>
        </w:tc>
      </w:tr>
      <w:tr w:rsidR="00FE6EEF" w:rsidRPr="00694A95" w:rsidTr="00F57161">
        <w:trPr>
          <w:trHeight w:val="314"/>
        </w:trPr>
        <w:tc>
          <w:tcPr>
            <w:tcW w:w="894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Сроки</w:t>
            </w:r>
          </w:p>
        </w:tc>
        <w:tc>
          <w:tcPr>
            <w:tcW w:w="2340" w:type="dxa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FE6EEF" w:rsidRPr="00694A95" w:rsidRDefault="00FE6EEF" w:rsidP="00E627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</w:tr>
      <w:tr w:rsidR="00FE6EEF" w:rsidRPr="00166EF2" w:rsidTr="00F57161">
        <w:trPr>
          <w:trHeight w:val="2020"/>
        </w:trPr>
        <w:tc>
          <w:tcPr>
            <w:tcW w:w="894" w:type="dxa"/>
            <w:shd w:val="clear" w:color="auto" w:fill="FFFFFF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701525">
              <w:rPr>
                <w:b/>
                <w:sz w:val="20"/>
                <w:szCs w:val="20"/>
                <w:u w:val="single"/>
              </w:rPr>
              <w:t>1/</w:t>
            </w:r>
            <w:r>
              <w:rPr>
                <w:b/>
                <w:sz w:val="20"/>
                <w:szCs w:val="20"/>
                <w:u w:val="single"/>
              </w:rPr>
              <w:t>344</w:t>
            </w:r>
          </w:p>
          <w:p w:rsidR="00FE6EEF" w:rsidRDefault="00FE6EEF" w:rsidP="00C40E6B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Pr="00123F51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12.01.19-14.06.19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15.06.19-28.06.19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Русский язык  (п*)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История (у*)</w:t>
            </w:r>
          </w:p>
          <w:p w:rsidR="00FE6EEF" w:rsidRDefault="00FE6EEF" w:rsidP="00E627DB">
            <w:pPr>
              <w:rPr>
                <w:i/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Математика (п*)</w:t>
            </w:r>
            <w:r w:rsidRPr="00932CF8">
              <w:rPr>
                <w:i/>
                <w:sz w:val="20"/>
                <w:szCs w:val="20"/>
              </w:rPr>
              <w:t xml:space="preserve"> </w:t>
            </w:r>
          </w:p>
          <w:p w:rsidR="00FE6EEF" w:rsidRDefault="00FE6EEF" w:rsidP="00E627DB">
            <w:pPr>
              <w:rPr>
                <w:i/>
                <w:sz w:val="20"/>
                <w:szCs w:val="20"/>
              </w:rPr>
            </w:pPr>
          </w:p>
          <w:p w:rsidR="00FE6EEF" w:rsidRPr="00932CF8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i/>
                <w:sz w:val="20"/>
                <w:szCs w:val="20"/>
              </w:rPr>
              <w:t xml:space="preserve">Примечание. </w:t>
            </w:r>
          </w:p>
          <w:p w:rsidR="00FE6EEF" w:rsidRPr="00932CF8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sz w:val="20"/>
                <w:szCs w:val="20"/>
              </w:rPr>
              <w:t>(п*) – письменный экзамен</w:t>
            </w:r>
          </w:p>
          <w:p w:rsidR="00FE6EEF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sz w:val="20"/>
                <w:szCs w:val="20"/>
              </w:rPr>
              <w:t>(у*) – устный экзамен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00" w:type="dxa"/>
            <w:shd w:val="clear" w:color="auto" w:fill="FFFFFF"/>
          </w:tcPr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Обществознание 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Ин.яз.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Информатика и ИКТ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Искусство (МХК)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Физическая культура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ОБЖ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40" w:type="dxa"/>
            <w:shd w:val="clear" w:color="auto" w:fill="FFFFFF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70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54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9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29.06.19-31.08.19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E6EEF" w:rsidRPr="00166EF2" w:rsidTr="002222BE">
        <w:trPr>
          <w:trHeight w:val="1652"/>
        </w:trPr>
        <w:tc>
          <w:tcPr>
            <w:tcW w:w="894" w:type="dxa"/>
            <w:shd w:val="clear" w:color="auto" w:fill="FFFFFF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2/335</w:t>
            </w:r>
          </w:p>
          <w:p w:rsidR="00FE6EEF" w:rsidRDefault="00FE6EEF" w:rsidP="00E627DB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Pr="00701525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6" w:type="dxa"/>
          </w:tcPr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B14862">
              <w:rPr>
                <w:b/>
                <w:sz w:val="20"/>
                <w:szCs w:val="20"/>
                <w:u w:val="single"/>
              </w:rPr>
              <w:t>17 нед.</w:t>
            </w:r>
          </w:p>
          <w:p w:rsidR="00FE6EEF" w:rsidRPr="002C7446" w:rsidRDefault="00FE6EEF" w:rsidP="00E627DB">
            <w:pPr>
              <w:rPr>
                <w:sz w:val="20"/>
                <w:szCs w:val="20"/>
              </w:rPr>
            </w:pPr>
          </w:p>
          <w:p w:rsidR="00FE6EEF" w:rsidRPr="002C7446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12.01.19-15.02.19</w:t>
            </w:r>
          </w:p>
          <w:p w:rsidR="00FE6EEF" w:rsidRPr="002C7446" w:rsidRDefault="00FE6EEF" w:rsidP="00E627DB">
            <w:pPr>
              <w:rPr>
                <w:sz w:val="20"/>
                <w:szCs w:val="20"/>
              </w:rPr>
            </w:pPr>
          </w:p>
          <w:p w:rsidR="00FE6EEF" w:rsidRPr="002C7446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09.03.19-12.04.19</w:t>
            </w:r>
          </w:p>
          <w:p w:rsidR="00FE6EEF" w:rsidRPr="002C7446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04.05.19</w:t>
            </w:r>
            <w:r w:rsidRPr="002C7446">
              <w:rPr>
                <w:sz w:val="20"/>
                <w:szCs w:val="20"/>
              </w:rPr>
              <w:t>-21.06.1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FE6EEF" w:rsidRPr="009D3A83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9D3A83">
              <w:rPr>
                <w:b/>
                <w:sz w:val="20"/>
                <w:szCs w:val="20"/>
                <w:u w:val="single"/>
              </w:rPr>
              <w:t xml:space="preserve">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16.02.19-08.03.19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13.04.19-03.05.19</w:t>
            </w:r>
          </w:p>
        </w:tc>
        <w:tc>
          <w:tcPr>
            <w:tcW w:w="1080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Pr="00CA409D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22.06.19</w:t>
            </w:r>
            <w:r w:rsidRPr="00CA409D">
              <w:rPr>
                <w:sz w:val="20"/>
                <w:szCs w:val="20"/>
              </w:rPr>
              <w:t>-28.16.1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 Возрастная анатомия, физиология и гигиена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 Основы  врачебного контроля</w:t>
            </w:r>
          </w:p>
        </w:tc>
        <w:tc>
          <w:tcPr>
            <w:tcW w:w="788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0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География 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Дополнительное образование: 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современность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01.02 Практика показательных занятий (1 этап)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01.01 Проведение пробных занятий (1 этап) </w:t>
            </w:r>
          </w:p>
        </w:tc>
        <w:tc>
          <w:tcPr>
            <w:tcW w:w="54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0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Физическая культура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01.01 Введение в специальность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02.01 Введение в специальность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03.01 Введение в специальность</w:t>
            </w:r>
          </w:p>
        </w:tc>
        <w:tc>
          <w:tcPr>
            <w:tcW w:w="54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9" w:type="dxa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9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29.06.19-31.08.19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E6EEF" w:rsidRPr="00166EF2" w:rsidTr="00DF5828">
        <w:trPr>
          <w:trHeight w:val="709"/>
        </w:trPr>
        <w:tc>
          <w:tcPr>
            <w:tcW w:w="894" w:type="dxa"/>
          </w:tcPr>
          <w:p w:rsidR="00FE6EEF" w:rsidRDefault="00FE6EEF" w:rsidP="00F012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</w:t>
            </w:r>
            <w:r w:rsidRPr="00701525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b/>
                <w:sz w:val="20"/>
                <w:szCs w:val="20"/>
                <w:u w:val="single"/>
              </w:rPr>
              <w:t>34</w:t>
            </w:r>
          </w:p>
          <w:p w:rsidR="00FE6EEF" w:rsidRDefault="00FE6EEF" w:rsidP="00F012AC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6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 нед.</w:t>
            </w:r>
          </w:p>
          <w:p w:rsidR="00FE6EEF" w:rsidRPr="008A124D" w:rsidRDefault="00FE6EEF" w:rsidP="00E627DB">
            <w:pPr>
              <w:rPr>
                <w:sz w:val="20"/>
                <w:szCs w:val="20"/>
              </w:rPr>
            </w:pPr>
          </w:p>
          <w:p w:rsidR="00FE6EEF" w:rsidRPr="008A124D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12.01.19-15.03.19</w:t>
            </w:r>
          </w:p>
          <w:p w:rsidR="00FE6EEF" w:rsidRPr="008A124D" w:rsidRDefault="00FE6EEF" w:rsidP="00E627DB">
            <w:pPr>
              <w:rPr>
                <w:sz w:val="20"/>
                <w:szCs w:val="20"/>
              </w:rPr>
            </w:pPr>
          </w:p>
          <w:p w:rsidR="00FE6EEF" w:rsidRPr="008A124D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06.04.19-24.05.19</w:t>
            </w:r>
          </w:p>
          <w:p w:rsidR="00FE6EEF" w:rsidRPr="008A124D" w:rsidRDefault="00FE6EEF" w:rsidP="00E627DB">
            <w:pPr>
              <w:rPr>
                <w:sz w:val="20"/>
                <w:szCs w:val="20"/>
              </w:rPr>
            </w:pPr>
          </w:p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8A124D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16.03.19-05.04.19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DF5828" w:rsidRDefault="00FE6EEF" w:rsidP="00E627DB">
            <w:pPr>
              <w:rPr>
                <w:sz w:val="20"/>
                <w:szCs w:val="20"/>
              </w:rPr>
            </w:pPr>
            <w:r w:rsidRPr="00DF5828">
              <w:rPr>
                <w:sz w:val="20"/>
                <w:szCs w:val="20"/>
              </w:rPr>
              <w:t>25.05.19-31.05.19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Pr="008A124D" w:rsidRDefault="00FE6EEF" w:rsidP="00E627DB">
            <w:pPr>
              <w:rPr>
                <w:sz w:val="20"/>
                <w:szCs w:val="20"/>
              </w:rPr>
            </w:pPr>
          </w:p>
          <w:p w:rsidR="00FE6EEF" w:rsidRPr="008A124D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08.06.19-05.07.19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8A124D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01.06.19-07.06.19</w:t>
            </w:r>
          </w:p>
        </w:tc>
        <w:tc>
          <w:tcPr>
            <w:tcW w:w="2340" w:type="dxa"/>
            <w:shd w:val="clear" w:color="auto" w:fill="FFFFFF"/>
          </w:tcPr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Организация адаптивного физического воспитания обучающихся в специальных (коррекционных) образовательных учреждениях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03 Методическое обеспечение образовательного процесса </w:t>
            </w:r>
            <w:r w:rsidRPr="00FB69C7">
              <w:rPr>
                <w:b/>
                <w:sz w:val="20"/>
                <w:szCs w:val="20"/>
              </w:rPr>
              <w:t>(экз. (квал.))</w:t>
            </w:r>
          </w:p>
        </w:tc>
        <w:tc>
          <w:tcPr>
            <w:tcW w:w="788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3600" w:type="dxa"/>
            <w:shd w:val="clear" w:color="auto" w:fill="FFFFFF"/>
          </w:tcPr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01.04 Практика показательных занятий (3 этап)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01.03 Проведение пробных занятий (3 этап)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02.03 Подготовка к летней практике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02.02 Летняя практика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03.01 Исследовательская деятельность</w:t>
            </w:r>
          </w:p>
        </w:tc>
        <w:tc>
          <w:tcPr>
            <w:tcW w:w="54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9" w:type="dxa"/>
          </w:tcPr>
          <w:p w:rsidR="00FE6EEF" w:rsidRDefault="00FE6EEF" w:rsidP="008A124D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 нед.</w:t>
            </w:r>
          </w:p>
          <w:p w:rsidR="00FE6EEF" w:rsidRDefault="00FE6EEF" w:rsidP="008A124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8A124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06.07.19</w:t>
            </w:r>
            <w:r w:rsidRPr="00694A95">
              <w:rPr>
                <w:sz w:val="20"/>
                <w:szCs w:val="20"/>
              </w:rPr>
              <w:t>-31.08</w:t>
            </w:r>
            <w:r>
              <w:rPr>
                <w:sz w:val="20"/>
                <w:szCs w:val="20"/>
              </w:rPr>
              <w:t>.19</w:t>
            </w:r>
          </w:p>
        </w:tc>
      </w:tr>
      <w:tr w:rsidR="00FE6EEF" w:rsidRPr="00166EF2" w:rsidTr="00DF5828">
        <w:trPr>
          <w:trHeight w:val="709"/>
        </w:trPr>
        <w:tc>
          <w:tcPr>
            <w:tcW w:w="894" w:type="dxa"/>
          </w:tcPr>
          <w:p w:rsidR="00FE6EEF" w:rsidRDefault="00FE6EEF" w:rsidP="00F012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</w:t>
            </w:r>
            <w:r w:rsidRPr="00701525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b/>
                <w:sz w:val="20"/>
                <w:szCs w:val="20"/>
                <w:u w:val="single"/>
              </w:rPr>
              <w:t>26-2</w:t>
            </w:r>
          </w:p>
          <w:p w:rsidR="00FE6EEF" w:rsidRPr="00164C8B" w:rsidRDefault="00FE6EEF" w:rsidP="00F012AC">
            <w:pPr>
              <w:rPr>
                <w:b/>
                <w:sz w:val="20"/>
                <w:szCs w:val="20"/>
              </w:rPr>
            </w:pPr>
            <w:r w:rsidRPr="00164C8B">
              <w:rPr>
                <w:b/>
                <w:sz w:val="20"/>
                <w:szCs w:val="20"/>
              </w:rPr>
              <w:t>Б.9</w:t>
            </w:r>
          </w:p>
        </w:tc>
        <w:tc>
          <w:tcPr>
            <w:tcW w:w="1086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DF5828" w:rsidRDefault="00FE6EEF" w:rsidP="00E627DB">
            <w:pPr>
              <w:rPr>
                <w:sz w:val="20"/>
                <w:szCs w:val="20"/>
              </w:rPr>
            </w:pPr>
            <w:r w:rsidRPr="00DF5828">
              <w:rPr>
                <w:sz w:val="20"/>
                <w:szCs w:val="20"/>
              </w:rPr>
              <w:t>12.01.19-25.01.19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DF5828" w:rsidRDefault="00FE6EEF" w:rsidP="00E627DB">
            <w:pPr>
              <w:rPr>
                <w:sz w:val="20"/>
                <w:szCs w:val="20"/>
              </w:rPr>
            </w:pPr>
            <w:r w:rsidRPr="00DF5828">
              <w:rPr>
                <w:sz w:val="20"/>
                <w:szCs w:val="20"/>
              </w:rPr>
              <w:t>02.02.19-08.03.19</w:t>
            </w:r>
          </w:p>
          <w:p w:rsidR="00FE6EEF" w:rsidRPr="00DF5828" w:rsidRDefault="00FE6EEF" w:rsidP="00E627DB">
            <w:pPr>
              <w:rPr>
                <w:sz w:val="20"/>
                <w:szCs w:val="20"/>
              </w:rPr>
            </w:pPr>
          </w:p>
          <w:p w:rsidR="00FE6EEF" w:rsidRPr="00DF5828" w:rsidRDefault="00FE6EEF" w:rsidP="00E627DB">
            <w:pPr>
              <w:rPr>
                <w:sz w:val="20"/>
                <w:szCs w:val="20"/>
              </w:rPr>
            </w:pPr>
            <w:r w:rsidRPr="00DF5828">
              <w:rPr>
                <w:sz w:val="20"/>
                <w:szCs w:val="20"/>
              </w:rPr>
              <w:t>16.03.19-12.04.19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FE6EEF" w:rsidRPr="00DF5828" w:rsidRDefault="00FE6EEF" w:rsidP="00164C8B">
            <w:pPr>
              <w:rPr>
                <w:b/>
                <w:sz w:val="20"/>
                <w:szCs w:val="20"/>
                <w:u w:val="single"/>
              </w:rPr>
            </w:pPr>
            <w:r w:rsidRPr="00DF5828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DF5828" w:rsidRDefault="00FE6EEF" w:rsidP="00164C8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DF5828" w:rsidRDefault="00FE6EEF" w:rsidP="00164C8B">
            <w:pPr>
              <w:rPr>
                <w:sz w:val="20"/>
                <w:szCs w:val="20"/>
              </w:rPr>
            </w:pPr>
            <w:r w:rsidRPr="00DF5828">
              <w:rPr>
                <w:sz w:val="20"/>
                <w:szCs w:val="20"/>
              </w:rPr>
              <w:t>26.01.19-01.02.19</w:t>
            </w:r>
          </w:p>
          <w:p w:rsidR="00FE6EEF" w:rsidRPr="00F57161" w:rsidRDefault="00FE6EEF" w:rsidP="00164C8B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FE6EEF" w:rsidRPr="00DF5828" w:rsidRDefault="00FE6EEF" w:rsidP="00164C8B">
            <w:pPr>
              <w:rPr>
                <w:sz w:val="20"/>
                <w:szCs w:val="20"/>
              </w:rPr>
            </w:pPr>
            <w:r w:rsidRPr="00DF5828">
              <w:rPr>
                <w:sz w:val="20"/>
                <w:szCs w:val="20"/>
              </w:rPr>
              <w:t>09.03.19-15.03.19</w:t>
            </w:r>
          </w:p>
          <w:p w:rsidR="00FE6EEF" w:rsidRDefault="00FE6EEF" w:rsidP="00164C8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CE1C51" w:rsidRDefault="00FE6EEF" w:rsidP="00164C8B">
            <w:pPr>
              <w:rPr>
                <w:b/>
                <w:sz w:val="20"/>
                <w:szCs w:val="20"/>
                <w:u w:val="single"/>
              </w:rPr>
            </w:pPr>
            <w:r w:rsidRPr="00592650"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Default="00FE6EEF" w:rsidP="0016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Преддипл. практика</w:t>
            </w:r>
          </w:p>
          <w:p w:rsidR="00FE6EEF" w:rsidRDefault="00FE6EEF" w:rsidP="00164C8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20.04.19-17.05.19</w:t>
            </w:r>
          </w:p>
        </w:tc>
        <w:tc>
          <w:tcPr>
            <w:tcW w:w="1080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 нед. 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2664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3.04.19-19.04.19</w:t>
            </w:r>
          </w:p>
        </w:tc>
        <w:tc>
          <w:tcPr>
            <w:tcW w:w="2340" w:type="dxa"/>
            <w:shd w:val="clear" w:color="auto" w:fill="FFFFFF"/>
          </w:tcPr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04 Правовое обеспечение профессиональной деятельности и </w:t>
            </w:r>
          </w:p>
          <w:p w:rsidR="00FE6EEF" w:rsidRPr="00DA1855" w:rsidRDefault="00FE6EEF" w:rsidP="00F5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07 Основы семейного законодательства </w:t>
            </w:r>
            <w:r w:rsidRPr="00027E04">
              <w:rPr>
                <w:b/>
                <w:sz w:val="20"/>
                <w:szCs w:val="20"/>
              </w:rPr>
              <w:t>(компл.экз)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Pr="00436B0B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01 </w:t>
            </w:r>
            <w:r w:rsidRPr="00436B0B">
              <w:rPr>
                <w:sz w:val="20"/>
                <w:szCs w:val="20"/>
              </w:rPr>
              <w:t>Преподавание в области физкультурно-оздоровительной деятельности</w:t>
            </w:r>
          </w:p>
        </w:tc>
        <w:tc>
          <w:tcPr>
            <w:tcW w:w="788" w:type="dxa"/>
            <w:shd w:val="clear" w:color="auto" w:fill="FFFFFF"/>
          </w:tcPr>
          <w:p w:rsidR="00FE6EEF" w:rsidRDefault="00FE6EEF" w:rsidP="00E627DB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128 </w:t>
            </w:r>
            <w:r w:rsidRPr="00F57161">
              <w:rPr>
                <w:i/>
                <w:sz w:val="16"/>
                <w:szCs w:val="16"/>
              </w:rPr>
              <w:t>(66+62)</w:t>
            </w:r>
          </w:p>
          <w:p w:rsidR="00FE6EEF" w:rsidRDefault="00FE6EEF" w:rsidP="00E627DB">
            <w:pPr>
              <w:rPr>
                <w:i/>
                <w:sz w:val="16"/>
                <w:szCs w:val="16"/>
              </w:rPr>
            </w:pPr>
          </w:p>
          <w:p w:rsidR="00FE6EEF" w:rsidRDefault="00FE6EEF" w:rsidP="00E627DB">
            <w:pPr>
              <w:rPr>
                <w:i/>
                <w:sz w:val="16"/>
                <w:szCs w:val="16"/>
              </w:rPr>
            </w:pPr>
          </w:p>
          <w:p w:rsidR="00FE6EEF" w:rsidRDefault="00FE6EEF" w:rsidP="00E627DB">
            <w:pPr>
              <w:rPr>
                <w:i/>
                <w:sz w:val="16"/>
                <w:szCs w:val="16"/>
              </w:rPr>
            </w:pPr>
          </w:p>
          <w:p w:rsidR="00FE6EEF" w:rsidRDefault="00FE6EEF" w:rsidP="00E627DB">
            <w:pPr>
              <w:rPr>
                <w:i/>
                <w:sz w:val="16"/>
                <w:szCs w:val="16"/>
              </w:rPr>
            </w:pPr>
          </w:p>
          <w:p w:rsidR="00FE6EEF" w:rsidRDefault="00FE6EEF" w:rsidP="00E627DB">
            <w:pPr>
              <w:rPr>
                <w:i/>
                <w:sz w:val="16"/>
                <w:szCs w:val="16"/>
              </w:rPr>
            </w:pPr>
          </w:p>
          <w:p w:rsidR="00FE6EEF" w:rsidRDefault="00FE6EEF" w:rsidP="00E627DB">
            <w:pPr>
              <w:rPr>
                <w:i/>
                <w:sz w:val="16"/>
                <w:szCs w:val="16"/>
              </w:rPr>
            </w:pPr>
          </w:p>
          <w:p w:rsidR="00FE6EEF" w:rsidRDefault="00FE6EEF" w:rsidP="00E627DB">
            <w:pPr>
              <w:rPr>
                <w:i/>
                <w:sz w:val="16"/>
                <w:szCs w:val="16"/>
              </w:rPr>
            </w:pPr>
          </w:p>
          <w:p w:rsidR="00FE6EEF" w:rsidRDefault="00FE6EEF" w:rsidP="00E627DB">
            <w:pPr>
              <w:rPr>
                <w:i/>
                <w:sz w:val="16"/>
                <w:szCs w:val="16"/>
              </w:rPr>
            </w:pPr>
          </w:p>
          <w:p w:rsidR="00FE6EEF" w:rsidRDefault="00FE6EEF" w:rsidP="00E627DB">
            <w:pPr>
              <w:rPr>
                <w:i/>
                <w:sz w:val="16"/>
                <w:szCs w:val="16"/>
              </w:rPr>
            </w:pPr>
          </w:p>
          <w:p w:rsidR="00FE6EEF" w:rsidRPr="00436B0B" w:rsidRDefault="00FE6EEF" w:rsidP="00E627DB">
            <w:pPr>
              <w:rPr>
                <w:sz w:val="20"/>
                <w:szCs w:val="20"/>
              </w:rPr>
            </w:pPr>
            <w:r w:rsidRPr="00436B0B">
              <w:rPr>
                <w:sz w:val="20"/>
                <w:szCs w:val="20"/>
              </w:rPr>
              <w:t>1923</w:t>
            </w:r>
          </w:p>
        </w:tc>
        <w:tc>
          <w:tcPr>
            <w:tcW w:w="3600" w:type="dxa"/>
            <w:shd w:val="clear" w:color="auto" w:fill="FFFFFF"/>
          </w:tcPr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предпринимательской деятельности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педагогического мастерства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лечебной физической культуры и массажа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01.06 Подготовка к преддипломной практике</w:t>
            </w: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FB6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01.05 Проведение пробных занятий (5 этап)</w:t>
            </w:r>
          </w:p>
        </w:tc>
        <w:tc>
          <w:tcPr>
            <w:tcW w:w="54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4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9" w:type="dxa"/>
          </w:tcPr>
          <w:p w:rsidR="00FE6EEF" w:rsidRPr="00592650" w:rsidRDefault="00FE6EEF" w:rsidP="00164C8B">
            <w:pPr>
              <w:rPr>
                <w:b/>
                <w:sz w:val="20"/>
                <w:szCs w:val="20"/>
              </w:rPr>
            </w:pPr>
            <w:r w:rsidRPr="00592650">
              <w:rPr>
                <w:b/>
                <w:sz w:val="20"/>
                <w:szCs w:val="20"/>
              </w:rPr>
              <w:t>Подгот. ВКР</w:t>
            </w:r>
          </w:p>
          <w:p w:rsidR="00FE6EEF" w:rsidRDefault="00FE6EEF" w:rsidP="00164C8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Pr="00592650" w:rsidRDefault="00FE6EEF" w:rsidP="0016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</w:t>
            </w:r>
            <w:r w:rsidRPr="005926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14.06.19</w:t>
            </w:r>
          </w:p>
          <w:p w:rsidR="00FE6EEF" w:rsidRDefault="00FE6EEF" w:rsidP="00164C8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592650" w:rsidRDefault="00FE6EEF" w:rsidP="00164C8B">
            <w:pPr>
              <w:rPr>
                <w:b/>
                <w:sz w:val="20"/>
                <w:szCs w:val="20"/>
              </w:rPr>
            </w:pPr>
            <w:r w:rsidRPr="00592650">
              <w:rPr>
                <w:b/>
                <w:sz w:val="20"/>
                <w:szCs w:val="20"/>
              </w:rPr>
              <w:t>ГИА</w:t>
            </w:r>
          </w:p>
          <w:p w:rsidR="00FE6EEF" w:rsidRDefault="00FE6EEF" w:rsidP="00164C8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Default="00FE6EEF" w:rsidP="00164C8B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15.06.19-28.06.19</w:t>
            </w:r>
          </w:p>
        </w:tc>
      </w:tr>
    </w:tbl>
    <w:p w:rsidR="00FE6EEF" w:rsidRDefault="00FE6EEF" w:rsidP="00687EB6">
      <w:pPr>
        <w:rPr>
          <w:b/>
          <w:sz w:val="28"/>
          <w:szCs w:val="28"/>
        </w:rPr>
      </w:pPr>
    </w:p>
    <w:p w:rsidR="00FE6EEF" w:rsidRPr="00E627DB" w:rsidRDefault="00FE6EEF" w:rsidP="00E627DB">
      <w:pPr>
        <w:rPr>
          <w:b/>
        </w:rPr>
      </w:pPr>
      <w:r w:rsidRPr="00E627DB">
        <w:rPr>
          <w:b/>
        </w:rPr>
        <w:t>44.02.03 Педагогика дополнительного образования (</w:t>
      </w:r>
      <w:r w:rsidRPr="00E627DB">
        <w:rPr>
          <w:i/>
        </w:rPr>
        <w:t xml:space="preserve">Квалификация. Педагог дополнительного образования </w:t>
      </w:r>
      <w:r w:rsidRPr="00113B03">
        <w:rPr>
          <w:b/>
          <w:i/>
          <w:highlight w:val="yellow"/>
        </w:rPr>
        <w:t>в области хореографии</w:t>
      </w:r>
      <w:r w:rsidRPr="00E627DB">
        <w:rPr>
          <w:b/>
        </w:rPr>
        <w:t>)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1260"/>
        <w:gridCol w:w="1017"/>
        <w:gridCol w:w="1143"/>
        <w:gridCol w:w="3124"/>
        <w:gridCol w:w="656"/>
        <w:gridCol w:w="3484"/>
        <w:gridCol w:w="720"/>
        <w:gridCol w:w="1800"/>
        <w:gridCol w:w="720"/>
        <w:gridCol w:w="1080"/>
      </w:tblGrid>
      <w:tr w:rsidR="00FE6EEF" w:rsidRPr="00DA1855" w:rsidTr="004A6B52">
        <w:trPr>
          <w:trHeight w:val="302"/>
        </w:trPr>
        <w:tc>
          <w:tcPr>
            <w:tcW w:w="16020" w:type="dxa"/>
            <w:gridSpan w:val="11"/>
            <w:shd w:val="clear" w:color="auto" w:fill="D9D9D9"/>
          </w:tcPr>
          <w:p w:rsidR="00FE6EEF" w:rsidRPr="00DA1855" w:rsidRDefault="00FE6EEF" w:rsidP="00E627DB">
            <w:pPr>
              <w:jc w:val="center"/>
              <w:rPr>
                <w:b/>
              </w:rPr>
            </w:pPr>
            <w:r w:rsidRPr="00DA1855">
              <w:rPr>
                <w:b/>
              </w:rPr>
              <w:t>1 семест</w:t>
            </w:r>
            <w:r w:rsidRPr="00E627DB">
              <w:rPr>
                <w:b/>
                <w:shd w:val="clear" w:color="auto" w:fill="D9D9D9"/>
              </w:rPr>
              <w:t>р</w:t>
            </w:r>
          </w:p>
        </w:tc>
      </w:tr>
      <w:tr w:rsidR="00FE6EEF" w:rsidRPr="00DA1855" w:rsidTr="004A6B52">
        <w:trPr>
          <w:trHeight w:val="156"/>
        </w:trPr>
        <w:tc>
          <w:tcPr>
            <w:tcW w:w="1016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Курс/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группа</w:t>
            </w:r>
          </w:p>
        </w:tc>
        <w:tc>
          <w:tcPr>
            <w:tcW w:w="126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Теорет.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обуч.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1017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Практика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4923" w:type="dxa"/>
            <w:gridSpan w:val="3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3484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Диф.зачет</w:t>
            </w:r>
          </w:p>
        </w:tc>
        <w:tc>
          <w:tcPr>
            <w:tcW w:w="720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80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720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0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Кани-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кулы</w:t>
            </w:r>
          </w:p>
          <w:p w:rsidR="00FE6EEF" w:rsidRPr="00DA1855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</w:tr>
      <w:tr w:rsidR="00FE6EEF" w:rsidRPr="00DA1855" w:rsidTr="004A6B52">
        <w:trPr>
          <w:trHeight w:val="302"/>
        </w:trPr>
        <w:tc>
          <w:tcPr>
            <w:tcW w:w="1016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143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Сроки</w:t>
            </w:r>
          </w:p>
        </w:tc>
        <w:tc>
          <w:tcPr>
            <w:tcW w:w="3124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6" w:type="dxa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3484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</w:tr>
      <w:tr w:rsidR="00FE6EEF" w:rsidRPr="00DA1855" w:rsidTr="00DF5828">
        <w:trPr>
          <w:trHeight w:val="1060"/>
        </w:trPr>
        <w:tc>
          <w:tcPr>
            <w:tcW w:w="1016" w:type="dxa"/>
          </w:tcPr>
          <w:p w:rsidR="00FE6EEF" w:rsidRDefault="00FE6EEF" w:rsidP="002E4F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4/326-2</w:t>
            </w:r>
          </w:p>
          <w:p w:rsidR="00FE6EEF" w:rsidRDefault="00FE6EEF" w:rsidP="002E4F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Б.9</w:t>
            </w:r>
          </w:p>
        </w:tc>
        <w:tc>
          <w:tcPr>
            <w:tcW w:w="1260" w:type="dxa"/>
          </w:tcPr>
          <w:p w:rsidR="00FE6EEF" w:rsidRPr="00277B2E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 w:rsidRPr="00277B2E">
              <w:rPr>
                <w:b/>
                <w:sz w:val="20"/>
                <w:szCs w:val="20"/>
                <w:u w:val="single"/>
              </w:rPr>
              <w:t>12 нед.</w:t>
            </w:r>
          </w:p>
          <w:p w:rsidR="00FE6EEF" w:rsidRPr="00277B2E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277B2E" w:rsidRDefault="00FE6EEF" w:rsidP="009D02BE">
            <w:pPr>
              <w:rPr>
                <w:sz w:val="20"/>
                <w:szCs w:val="20"/>
              </w:rPr>
            </w:pPr>
            <w:r w:rsidRPr="00277B2E">
              <w:rPr>
                <w:sz w:val="20"/>
                <w:szCs w:val="20"/>
              </w:rPr>
              <w:t>01.09.18-28.09.18</w:t>
            </w:r>
          </w:p>
          <w:p w:rsidR="00FE6EEF" w:rsidRPr="00277B2E" w:rsidRDefault="00FE6EEF" w:rsidP="009D02BE">
            <w:pPr>
              <w:rPr>
                <w:sz w:val="20"/>
                <w:szCs w:val="20"/>
              </w:rPr>
            </w:pPr>
          </w:p>
          <w:p w:rsidR="00FE6EEF" w:rsidRPr="00277B2E" w:rsidRDefault="00FE6EEF" w:rsidP="009D02BE">
            <w:pPr>
              <w:rPr>
                <w:sz w:val="20"/>
                <w:szCs w:val="20"/>
              </w:rPr>
            </w:pPr>
            <w:r w:rsidRPr="00277B2E">
              <w:rPr>
                <w:sz w:val="20"/>
                <w:szCs w:val="20"/>
              </w:rPr>
              <w:t>27.10.18-21.12.18</w:t>
            </w:r>
          </w:p>
          <w:p w:rsidR="00FE6EEF" w:rsidRPr="00277B2E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7" w:type="dxa"/>
            <w:shd w:val="clear" w:color="auto" w:fill="FFFFFF"/>
          </w:tcPr>
          <w:p w:rsidR="00FE6EEF" w:rsidRPr="00277B2E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 w:rsidRPr="00277B2E"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Pr="00277B2E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277B2E" w:rsidRDefault="00FE6EEF" w:rsidP="009D02BE">
            <w:pPr>
              <w:rPr>
                <w:sz w:val="20"/>
                <w:szCs w:val="20"/>
              </w:rPr>
            </w:pPr>
            <w:r w:rsidRPr="00277B2E">
              <w:rPr>
                <w:sz w:val="20"/>
                <w:szCs w:val="20"/>
              </w:rPr>
              <w:t>29.09.18-26.10.18</w:t>
            </w:r>
          </w:p>
          <w:p w:rsidR="00FE6EEF" w:rsidRPr="00277B2E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277B2E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43" w:type="dxa"/>
            <w:shd w:val="clear" w:color="auto" w:fill="FFFFFF"/>
          </w:tcPr>
          <w:p w:rsidR="00FE6EEF" w:rsidRPr="00E627DB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 w:rsidRPr="00E627DB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Pr="00E627DB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22.12.18-28.12.18</w:t>
            </w:r>
          </w:p>
        </w:tc>
        <w:tc>
          <w:tcPr>
            <w:tcW w:w="3124" w:type="dxa"/>
            <w:shd w:val="clear" w:color="auto" w:fill="FFFFFF"/>
          </w:tcPr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02 </w:t>
            </w:r>
            <w:r w:rsidRPr="00436B0B">
              <w:rPr>
                <w:sz w:val="20"/>
                <w:szCs w:val="20"/>
              </w:rPr>
              <w:t>Организация досуговых мероприятий</w:t>
            </w:r>
          </w:p>
        </w:tc>
        <w:tc>
          <w:tcPr>
            <w:tcW w:w="656" w:type="dxa"/>
            <w:shd w:val="clear" w:color="auto" w:fill="FFFFFF"/>
          </w:tcPr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484" w:type="dxa"/>
          </w:tcPr>
          <w:p w:rsidR="00FE6EEF" w:rsidRPr="003420A8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420A8">
              <w:rPr>
                <w:sz w:val="20"/>
                <w:szCs w:val="20"/>
              </w:rPr>
              <w:t>П  01.05 Практика показательных занятий (4 этап)</w:t>
            </w:r>
          </w:p>
          <w:p w:rsidR="00FE6EEF" w:rsidRPr="003420A8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  <w:r w:rsidRPr="003420A8">
              <w:rPr>
                <w:sz w:val="20"/>
                <w:szCs w:val="20"/>
              </w:rPr>
              <w:t>ПП 01.04 Проведение пробных занятий (4 этап)</w:t>
            </w:r>
          </w:p>
        </w:tc>
        <w:tc>
          <w:tcPr>
            <w:tcW w:w="720" w:type="dxa"/>
          </w:tcPr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00" w:type="dxa"/>
          </w:tcPr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</w:tcPr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2E4F87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2E4F87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2E4F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</w:tbl>
    <w:p w:rsidR="00FE6EEF" w:rsidRDefault="00FE6EEF" w:rsidP="00687EB6">
      <w:pPr>
        <w:rPr>
          <w:b/>
        </w:rPr>
      </w:pPr>
    </w:p>
    <w:tbl>
      <w:tblPr>
        <w:tblW w:w="161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1086"/>
        <w:gridCol w:w="1260"/>
        <w:gridCol w:w="1080"/>
        <w:gridCol w:w="2880"/>
        <w:gridCol w:w="900"/>
        <w:gridCol w:w="3600"/>
        <w:gridCol w:w="720"/>
        <w:gridCol w:w="1728"/>
        <w:gridCol w:w="720"/>
        <w:gridCol w:w="1089"/>
      </w:tblGrid>
      <w:tr w:rsidR="00FE6EEF" w:rsidRPr="00694A95" w:rsidTr="00436B0B">
        <w:trPr>
          <w:trHeight w:val="314"/>
        </w:trPr>
        <w:tc>
          <w:tcPr>
            <w:tcW w:w="16137" w:type="dxa"/>
            <w:gridSpan w:val="11"/>
            <w:shd w:val="clear" w:color="auto" w:fill="D9D9D9"/>
          </w:tcPr>
          <w:p w:rsidR="00FE6EEF" w:rsidRPr="00694A95" w:rsidRDefault="00FE6EEF" w:rsidP="00E627DB">
            <w:pPr>
              <w:jc w:val="center"/>
              <w:rPr>
                <w:b/>
              </w:rPr>
            </w:pPr>
            <w:r w:rsidRPr="00694A95">
              <w:rPr>
                <w:b/>
              </w:rPr>
              <w:t>2 семестр</w:t>
            </w:r>
          </w:p>
        </w:tc>
      </w:tr>
      <w:tr w:rsidR="00FE6EEF" w:rsidRPr="00C55D39" w:rsidTr="00436B0B">
        <w:trPr>
          <w:trHeight w:val="204"/>
        </w:trPr>
        <w:tc>
          <w:tcPr>
            <w:tcW w:w="1074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Курс/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группа</w:t>
            </w:r>
          </w:p>
        </w:tc>
        <w:tc>
          <w:tcPr>
            <w:tcW w:w="1086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Теорет.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обуч.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3960" w:type="dxa"/>
            <w:gridSpan w:val="2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3600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Диффер.зачет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728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 xml:space="preserve">Зачет 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Кани</w:t>
            </w:r>
            <w:r w:rsidRPr="00C55D39">
              <w:rPr>
                <w:i/>
                <w:sz w:val="18"/>
                <w:szCs w:val="18"/>
              </w:rPr>
              <w:t>кулы</w:t>
            </w:r>
          </w:p>
        </w:tc>
      </w:tr>
      <w:tr w:rsidR="00FE6EEF" w:rsidRPr="00694A95" w:rsidTr="00436B0B">
        <w:trPr>
          <w:trHeight w:val="314"/>
        </w:trPr>
        <w:tc>
          <w:tcPr>
            <w:tcW w:w="1074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Сроки</w:t>
            </w:r>
          </w:p>
        </w:tc>
        <w:tc>
          <w:tcPr>
            <w:tcW w:w="2880" w:type="dxa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E6EEF" w:rsidRPr="00694A95" w:rsidRDefault="00FE6EEF" w:rsidP="00E627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</w:tr>
      <w:tr w:rsidR="00FE6EEF" w:rsidRPr="00166EF2" w:rsidTr="00DF5828">
        <w:trPr>
          <w:trHeight w:val="525"/>
        </w:trPr>
        <w:tc>
          <w:tcPr>
            <w:tcW w:w="1074" w:type="dxa"/>
          </w:tcPr>
          <w:p w:rsidR="00FE6EEF" w:rsidRDefault="00FE6EEF" w:rsidP="004C4DE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</w:t>
            </w:r>
            <w:r w:rsidRPr="00701525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b/>
                <w:sz w:val="20"/>
                <w:szCs w:val="20"/>
                <w:u w:val="single"/>
              </w:rPr>
              <w:t>26-2</w:t>
            </w:r>
          </w:p>
          <w:p w:rsidR="00FE6EEF" w:rsidRDefault="00FE6EEF" w:rsidP="004C4DEF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Default="00FE6EEF" w:rsidP="004C4DE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6" w:type="dxa"/>
          </w:tcPr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 нед.</w:t>
            </w:r>
          </w:p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DF5828" w:rsidRDefault="00FE6EEF" w:rsidP="009D02BE">
            <w:pPr>
              <w:rPr>
                <w:sz w:val="20"/>
                <w:szCs w:val="20"/>
              </w:rPr>
            </w:pPr>
            <w:r w:rsidRPr="00DF5828">
              <w:rPr>
                <w:sz w:val="20"/>
                <w:szCs w:val="20"/>
              </w:rPr>
              <w:t>12.01.19-25.01.19</w:t>
            </w:r>
          </w:p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DF5828" w:rsidRDefault="00FE6EEF" w:rsidP="009D02BE">
            <w:pPr>
              <w:rPr>
                <w:sz w:val="20"/>
                <w:szCs w:val="20"/>
              </w:rPr>
            </w:pPr>
            <w:r w:rsidRPr="00DF5828">
              <w:rPr>
                <w:sz w:val="20"/>
                <w:szCs w:val="20"/>
              </w:rPr>
              <w:t>02.02.19-08.03.19</w:t>
            </w:r>
          </w:p>
          <w:p w:rsidR="00FE6EEF" w:rsidRPr="00DF5828" w:rsidRDefault="00FE6EEF" w:rsidP="009D02BE">
            <w:pPr>
              <w:rPr>
                <w:sz w:val="20"/>
                <w:szCs w:val="20"/>
              </w:rPr>
            </w:pPr>
          </w:p>
          <w:p w:rsidR="00FE6EEF" w:rsidRPr="00DF5828" w:rsidRDefault="00FE6EEF" w:rsidP="009D02BE">
            <w:pPr>
              <w:rPr>
                <w:sz w:val="20"/>
                <w:szCs w:val="20"/>
              </w:rPr>
            </w:pPr>
            <w:r w:rsidRPr="00DF5828">
              <w:rPr>
                <w:sz w:val="20"/>
                <w:szCs w:val="20"/>
              </w:rPr>
              <w:t>16.03.19-12.04.19</w:t>
            </w:r>
          </w:p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FE6EEF" w:rsidRPr="00DF5828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 w:rsidRPr="00DF5828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DF5828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DF5828" w:rsidRDefault="00FE6EEF" w:rsidP="009D02BE">
            <w:pPr>
              <w:rPr>
                <w:sz w:val="20"/>
                <w:szCs w:val="20"/>
              </w:rPr>
            </w:pPr>
            <w:r w:rsidRPr="00DF5828">
              <w:rPr>
                <w:sz w:val="20"/>
                <w:szCs w:val="20"/>
              </w:rPr>
              <w:t>26.01.19-01.02.19</w:t>
            </w:r>
          </w:p>
          <w:p w:rsidR="00FE6EEF" w:rsidRPr="00F57161" w:rsidRDefault="00FE6EEF" w:rsidP="009D02BE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FE6EEF" w:rsidRPr="00DF5828" w:rsidRDefault="00FE6EEF" w:rsidP="009D02BE">
            <w:pPr>
              <w:rPr>
                <w:sz w:val="20"/>
                <w:szCs w:val="20"/>
              </w:rPr>
            </w:pPr>
            <w:r w:rsidRPr="00DF5828">
              <w:rPr>
                <w:sz w:val="20"/>
                <w:szCs w:val="20"/>
              </w:rPr>
              <w:t>09.03.19-15.03.19</w:t>
            </w:r>
          </w:p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CE1C51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 w:rsidRPr="00592650"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Преддипл. практика</w:t>
            </w:r>
          </w:p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20.04.19-17.05.19</w:t>
            </w:r>
          </w:p>
        </w:tc>
        <w:tc>
          <w:tcPr>
            <w:tcW w:w="1080" w:type="dxa"/>
          </w:tcPr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 нед. </w:t>
            </w:r>
          </w:p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 w:rsidRPr="002664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3.04.19-19.04.19</w:t>
            </w:r>
          </w:p>
        </w:tc>
        <w:tc>
          <w:tcPr>
            <w:tcW w:w="2880" w:type="dxa"/>
            <w:shd w:val="clear" w:color="auto" w:fill="FFFFFF"/>
          </w:tcPr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04 Правовое обеспечение профессиональной деятельности и </w:t>
            </w:r>
          </w:p>
          <w:p w:rsidR="00FE6EEF" w:rsidRPr="00DA1855" w:rsidRDefault="00FE6EEF" w:rsidP="002E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07 Основы семейного законодательства </w:t>
            </w:r>
            <w:r w:rsidRPr="00027E04">
              <w:rPr>
                <w:b/>
                <w:sz w:val="20"/>
                <w:szCs w:val="20"/>
              </w:rPr>
              <w:t>(компл.экз)</w:t>
            </w: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</w:p>
          <w:p w:rsidR="00FE6EEF" w:rsidRPr="00436B0B" w:rsidRDefault="00FE6EEF" w:rsidP="002E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01 </w:t>
            </w:r>
            <w:r w:rsidRPr="00436B0B">
              <w:rPr>
                <w:sz w:val="20"/>
                <w:szCs w:val="20"/>
              </w:rPr>
              <w:t>Преподавание в области хореографии</w:t>
            </w:r>
          </w:p>
        </w:tc>
        <w:tc>
          <w:tcPr>
            <w:tcW w:w="900" w:type="dxa"/>
            <w:shd w:val="clear" w:color="auto" w:fill="FFFFFF"/>
          </w:tcPr>
          <w:p w:rsidR="00FE6EEF" w:rsidRDefault="00FE6EEF" w:rsidP="002E4F87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128 </w:t>
            </w:r>
            <w:r w:rsidRPr="00F57161">
              <w:rPr>
                <w:i/>
                <w:sz w:val="16"/>
                <w:szCs w:val="16"/>
              </w:rPr>
              <w:t>(66+62)</w:t>
            </w:r>
          </w:p>
          <w:p w:rsidR="00FE6EEF" w:rsidRDefault="00FE6EEF" w:rsidP="002E4F87">
            <w:pPr>
              <w:rPr>
                <w:i/>
                <w:sz w:val="16"/>
                <w:szCs w:val="16"/>
              </w:rPr>
            </w:pPr>
          </w:p>
          <w:p w:rsidR="00FE6EEF" w:rsidRDefault="00FE6EEF" w:rsidP="002E4F87">
            <w:pPr>
              <w:rPr>
                <w:i/>
                <w:sz w:val="16"/>
                <w:szCs w:val="16"/>
              </w:rPr>
            </w:pPr>
          </w:p>
          <w:p w:rsidR="00FE6EEF" w:rsidRDefault="00FE6EEF" w:rsidP="002E4F87">
            <w:pPr>
              <w:rPr>
                <w:i/>
                <w:sz w:val="16"/>
                <w:szCs w:val="16"/>
              </w:rPr>
            </w:pPr>
          </w:p>
          <w:p w:rsidR="00FE6EEF" w:rsidRDefault="00FE6EEF" w:rsidP="002E4F87">
            <w:pPr>
              <w:rPr>
                <w:i/>
                <w:sz w:val="16"/>
                <w:szCs w:val="16"/>
              </w:rPr>
            </w:pPr>
          </w:p>
          <w:p w:rsidR="00FE6EEF" w:rsidRPr="00436B0B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  <w:r w:rsidRPr="00436B0B">
              <w:rPr>
                <w:sz w:val="20"/>
                <w:szCs w:val="20"/>
              </w:rPr>
              <w:t>2263</w:t>
            </w:r>
          </w:p>
        </w:tc>
        <w:tc>
          <w:tcPr>
            <w:tcW w:w="3600" w:type="dxa"/>
            <w:shd w:val="clear" w:color="auto" w:fill="FFFFFF"/>
          </w:tcPr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предпринимательской деятельности</w:t>
            </w: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педагогического мастерства</w:t>
            </w: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разработки сценического оформления и сценического костюма</w:t>
            </w: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01.06 Подготовка к преддипломной практике</w:t>
            </w: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</w:p>
          <w:p w:rsidR="00FE6EEF" w:rsidRDefault="00FE6EEF" w:rsidP="002E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01.05 Проведение пробных занятий (5 этап)</w:t>
            </w:r>
          </w:p>
        </w:tc>
        <w:tc>
          <w:tcPr>
            <w:tcW w:w="720" w:type="dxa"/>
            <w:shd w:val="clear" w:color="auto" w:fill="FFFFFF"/>
          </w:tcPr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2E4F8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</w:tcPr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20" w:type="dxa"/>
            <w:shd w:val="clear" w:color="auto" w:fill="FFFFFF"/>
          </w:tcPr>
          <w:p w:rsidR="00FE6EEF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9" w:type="dxa"/>
            <w:shd w:val="clear" w:color="auto" w:fill="FFFFFF"/>
          </w:tcPr>
          <w:p w:rsidR="00FE6EEF" w:rsidRPr="00592650" w:rsidRDefault="00FE6EEF" w:rsidP="002E4F87">
            <w:pPr>
              <w:rPr>
                <w:b/>
                <w:sz w:val="20"/>
                <w:szCs w:val="20"/>
              </w:rPr>
            </w:pPr>
            <w:r w:rsidRPr="00592650">
              <w:rPr>
                <w:b/>
                <w:sz w:val="20"/>
                <w:szCs w:val="20"/>
              </w:rPr>
              <w:t>Подгот. ВКР</w:t>
            </w:r>
          </w:p>
          <w:p w:rsidR="00FE6EEF" w:rsidRDefault="00FE6EEF" w:rsidP="002E4F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Pr="00592650" w:rsidRDefault="00FE6EEF" w:rsidP="002E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</w:t>
            </w:r>
            <w:r w:rsidRPr="005926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14.06.19</w:t>
            </w:r>
          </w:p>
          <w:p w:rsidR="00FE6EEF" w:rsidRDefault="00FE6EEF" w:rsidP="002E4F87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592650" w:rsidRDefault="00FE6EEF" w:rsidP="002E4F87">
            <w:pPr>
              <w:rPr>
                <w:b/>
                <w:sz w:val="20"/>
                <w:szCs w:val="20"/>
              </w:rPr>
            </w:pPr>
            <w:r w:rsidRPr="00592650">
              <w:rPr>
                <w:b/>
                <w:sz w:val="20"/>
                <w:szCs w:val="20"/>
              </w:rPr>
              <w:t>ГИА</w:t>
            </w:r>
          </w:p>
          <w:p w:rsidR="00FE6EEF" w:rsidRDefault="00FE6EEF" w:rsidP="002E4F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Default="00FE6EEF" w:rsidP="002E4F8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15.06.19-28.06.19</w:t>
            </w:r>
          </w:p>
        </w:tc>
      </w:tr>
    </w:tbl>
    <w:p w:rsidR="00FE6EEF" w:rsidRDefault="00FE6EEF" w:rsidP="008A124D">
      <w:pPr>
        <w:rPr>
          <w:b/>
        </w:rPr>
      </w:pPr>
      <w:r>
        <w:rPr>
          <w:b/>
        </w:rPr>
        <w:t xml:space="preserve"> </w:t>
      </w:r>
    </w:p>
    <w:p w:rsidR="00FE6EEF" w:rsidRDefault="00FE6EEF" w:rsidP="008A124D">
      <w:pPr>
        <w:rPr>
          <w:b/>
        </w:rPr>
      </w:pPr>
      <w:r w:rsidRPr="008A124D">
        <w:rPr>
          <w:b/>
        </w:rPr>
        <w:t>46.02.01 Документационное обеспечение управления и архивоведение</w:t>
      </w:r>
    </w:p>
    <w:p w:rsidR="00FE6EEF" w:rsidRPr="008A124D" w:rsidRDefault="00FE6EEF" w:rsidP="008A124D">
      <w:pPr>
        <w:rPr>
          <w:b/>
        </w:rPr>
      </w:pPr>
    </w:p>
    <w:tbl>
      <w:tblPr>
        <w:tblW w:w="15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1260"/>
        <w:gridCol w:w="1017"/>
        <w:gridCol w:w="1143"/>
        <w:gridCol w:w="3124"/>
        <w:gridCol w:w="656"/>
        <w:gridCol w:w="3600"/>
        <w:gridCol w:w="540"/>
        <w:gridCol w:w="1980"/>
        <w:gridCol w:w="540"/>
        <w:gridCol w:w="1080"/>
      </w:tblGrid>
      <w:tr w:rsidR="00FE6EEF" w:rsidRPr="00DA1855" w:rsidTr="008A124D">
        <w:trPr>
          <w:trHeight w:val="302"/>
        </w:trPr>
        <w:tc>
          <w:tcPr>
            <w:tcW w:w="15956" w:type="dxa"/>
            <w:gridSpan w:val="11"/>
            <w:shd w:val="clear" w:color="auto" w:fill="D9D9D9"/>
          </w:tcPr>
          <w:p w:rsidR="00FE6EEF" w:rsidRPr="00DA1855" w:rsidRDefault="00FE6EEF" w:rsidP="00E627DB">
            <w:pPr>
              <w:jc w:val="center"/>
              <w:rPr>
                <w:b/>
              </w:rPr>
            </w:pPr>
            <w:r w:rsidRPr="00DA1855">
              <w:rPr>
                <w:b/>
              </w:rPr>
              <w:t>1 семестр</w:t>
            </w:r>
          </w:p>
        </w:tc>
      </w:tr>
      <w:tr w:rsidR="00FE6EEF" w:rsidRPr="00DA1855" w:rsidTr="00E627DB">
        <w:trPr>
          <w:trHeight w:val="156"/>
        </w:trPr>
        <w:tc>
          <w:tcPr>
            <w:tcW w:w="1016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Курс/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группа</w:t>
            </w:r>
          </w:p>
        </w:tc>
        <w:tc>
          <w:tcPr>
            <w:tcW w:w="126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Теорет.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обуч.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1017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Практика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4923" w:type="dxa"/>
            <w:gridSpan w:val="3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360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Диф.зачет</w:t>
            </w:r>
          </w:p>
        </w:tc>
        <w:tc>
          <w:tcPr>
            <w:tcW w:w="540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9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540" w:type="dxa"/>
            <w:vMerge w:val="restart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080" w:type="dxa"/>
            <w:vMerge w:val="restart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Кани-</w:t>
            </w:r>
          </w:p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кулы</w:t>
            </w:r>
          </w:p>
          <w:p w:rsidR="00FE6EEF" w:rsidRPr="00DA1855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FA5874">
              <w:rPr>
                <w:i/>
                <w:sz w:val="18"/>
                <w:szCs w:val="18"/>
              </w:rPr>
              <w:t>(сроки)</w:t>
            </w:r>
          </w:p>
        </w:tc>
      </w:tr>
      <w:tr w:rsidR="00FE6EEF" w:rsidRPr="00DA1855" w:rsidTr="00E627DB">
        <w:trPr>
          <w:trHeight w:val="302"/>
        </w:trPr>
        <w:tc>
          <w:tcPr>
            <w:tcW w:w="1016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FE6EEF" w:rsidRPr="00FA5874" w:rsidRDefault="00FE6EEF" w:rsidP="00E627DB">
            <w:pPr>
              <w:rPr>
                <w:i/>
                <w:sz w:val="18"/>
                <w:szCs w:val="18"/>
              </w:rPr>
            </w:pPr>
          </w:p>
        </w:tc>
        <w:tc>
          <w:tcPr>
            <w:tcW w:w="1143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FA5874">
              <w:rPr>
                <w:i/>
                <w:sz w:val="18"/>
                <w:szCs w:val="18"/>
              </w:rPr>
              <w:t>Сроки</w:t>
            </w:r>
          </w:p>
        </w:tc>
        <w:tc>
          <w:tcPr>
            <w:tcW w:w="3124" w:type="dxa"/>
          </w:tcPr>
          <w:p w:rsidR="00FE6EEF" w:rsidRPr="00FA5874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6" w:type="dxa"/>
          </w:tcPr>
          <w:p w:rsidR="00FE6EEF" w:rsidRPr="00910EC1" w:rsidRDefault="00FE6EEF" w:rsidP="00E627DB">
            <w:pPr>
              <w:jc w:val="center"/>
              <w:rPr>
                <w:i/>
                <w:sz w:val="14"/>
                <w:szCs w:val="14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360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E6EEF" w:rsidRPr="00DA1855" w:rsidRDefault="00FE6EEF" w:rsidP="00E627DB">
            <w:pPr>
              <w:rPr>
                <w:i/>
                <w:sz w:val="20"/>
                <w:szCs w:val="20"/>
              </w:rPr>
            </w:pPr>
          </w:p>
        </w:tc>
      </w:tr>
      <w:tr w:rsidR="00FE6EEF" w:rsidRPr="00DA1855" w:rsidTr="00C40E6B">
        <w:trPr>
          <w:trHeight w:val="1060"/>
        </w:trPr>
        <w:tc>
          <w:tcPr>
            <w:tcW w:w="1016" w:type="dxa"/>
          </w:tcPr>
          <w:p w:rsidR="00FE6EEF" w:rsidRDefault="00FE6EEF" w:rsidP="0044073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1/345, 346</w:t>
            </w:r>
          </w:p>
          <w:p w:rsidR="00FE6EEF" w:rsidRPr="008A124D" w:rsidRDefault="00FE6EEF" w:rsidP="0044073B">
            <w:pPr>
              <w:rPr>
                <w:sz w:val="20"/>
                <w:szCs w:val="20"/>
              </w:rPr>
            </w:pPr>
            <w:r w:rsidRPr="008A124D">
              <w:rPr>
                <w:b/>
                <w:sz w:val="20"/>
                <w:szCs w:val="20"/>
              </w:rPr>
              <w:t>Б.9</w:t>
            </w:r>
          </w:p>
        </w:tc>
        <w:tc>
          <w:tcPr>
            <w:tcW w:w="1260" w:type="dxa"/>
            <w:shd w:val="clear" w:color="auto" w:fill="FFFFFF"/>
          </w:tcPr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B14862">
              <w:rPr>
                <w:b/>
                <w:sz w:val="20"/>
                <w:szCs w:val="20"/>
                <w:u w:val="single"/>
              </w:rPr>
              <w:t>17 нед.</w:t>
            </w:r>
          </w:p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B14862" w:rsidRDefault="00FE6EEF" w:rsidP="00E627DB">
            <w:pPr>
              <w:rPr>
                <w:sz w:val="20"/>
                <w:szCs w:val="20"/>
              </w:rPr>
            </w:pPr>
            <w:r w:rsidRPr="00B14862">
              <w:rPr>
                <w:sz w:val="20"/>
                <w:szCs w:val="20"/>
              </w:rPr>
              <w:t>01.09.</w:t>
            </w:r>
            <w:r>
              <w:rPr>
                <w:sz w:val="20"/>
                <w:szCs w:val="20"/>
              </w:rPr>
              <w:t>18</w:t>
            </w:r>
            <w:r w:rsidRPr="00B14862">
              <w:rPr>
                <w:sz w:val="20"/>
                <w:szCs w:val="20"/>
              </w:rPr>
              <w:t>-28.12.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017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1143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3124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656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54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40" w:type="dxa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  <w:tr w:rsidR="00FE6EEF" w:rsidRPr="00DA1855" w:rsidTr="00E627DB">
        <w:trPr>
          <w:trHeight w:val="1060"/>
        </w:trPr>
        <w:tc>
          <w:tcPr>
            <w:tcW w:w="1016" w:type="dxa"/>
            <w:shd w:val="clear" w:color="auto" w:fill="FFFFFF"/>
          </w:tcPr>
          <w:p w:rsidR="00FE6EEF" w:rsidRDefault="00FE6EEF" w:rsidP="0044073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2/339</w:t>
            </w:r>
          </w:p>
          <w:p w:rsidR="00FE6EEF" w:rsidRPr="00701525" w:rsidRDefault="00FE6EEF" w:rsidP="008A124D">
            <w:pPr>
              <w:rPr>
                <w:b/>
                <w:sz w:val="20"/>
                <w:szCs w:val="20"/>
                <w:u w:val="single"/>
              </w:rPr>
            </w:pPr>
            <w:r w:rsidRPr="008A124D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u w:val="single"/>
              </w:rPr>
              <w:t>340</w:t>
            </w:r>
          </w:p>
          <w:p w:rsidR="00FE6EEF" w:rsidRDefault="00FE6EEF" w:rsidP="008A124D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Default="00FE6EEF" w:rsidP="008A124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FFFFFF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B1486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B14862">
              <w:rPr>
                <w:sz w:val="20"/>
                <w:szCs w:val="20"/>
              </w:rPr>
              <w:t>01.09.</w:t>
            </w:r>
            <w:r>
              <w:rPr>
                <w:sz w:val="20"/>
                <w:szCs w:val="20"/>
              </w:rPr>
              <w:t>18</w:t>
            </w:r>
            <w:r w:rsidRPr="00B14862">
              <w:rPr>
                <w:sz w:val="20"/>
                <w:szCs w:val="20"/>
              </w:rPr>
              <w:t>-28.12.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017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1143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3124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656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Естествознание 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Физическая культура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6EEF" w:rsidRPr="00166EF2" w:rsidRDefault="00FE6EEF" w:rsidP="008A124D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8A124D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8A124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  <w:tr w:rsidR="00FE6EEF" w:rsidRPr="00DA1855" w:rsidTr="00DF5828">
        <w:trPr>
          <w:trHeight w:val="2188"/>
        </w:trPr>
        <w:tc>
          <w:tcPr>
            <w:tcW w:w="1016" w:type="dxa"/>
          </w:tcPr>
          <w:p w:rsidR="00FE6EEF" w:rsidRPr="00701525" w:rsidRDefault="00FE6EEF" w:rsidP="008A124D">
            <w:pPr>
              <w:rPr>
                <w:b/>
                <w:sz w:val="20"/>
                <w:szCs w:val="20"/>
                <w:u w:val="single"/>
              </w:rPr>
            </w:pPr>
            <w:r w:rsidRPr="00C315B7">
              <w:rPr>
                <w:b/>
                <w:sz w:val="20"/>
                <w:szCs w:val="20"/>
                <w:u w:val="single"/>
              </w:rPr>
              <w:t>3/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C315B7">
              <w:rPr>
                <w:b/>
                <w:sz w:val="20"/>
                <w:szCs w:val="20"/>
                <w:u w:val="single"/>
              </w:rPr>
              <w:t>333</w:t>
            </w:r>
          </w:p>
          <w:p w:rsidR="00FE6EEF" w:rsidRDefault="00FE6EEF" w:rsidP="008A124D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FE6EEF" w:rsidRPr="008A124D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8A124D">
              <w:rPr>
                <w:b/>
                <w:sz w:val="20"/>
                <w:szCs w:val="20"/>
                <w:u w:val="single"/>
              </w:rPr>
              <w:t>13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 w:rsidRPr="00B14862">
              <w:rPr>
                <w:sz w:val="20"/>
                <w:szCs w:val="20"/>
              </w:rPr>
              <w:t>01.09.</w:t>
            </w:r>
            <w:r>
              <w:rPr>
                <w:sz w:val="20"/>
                <w:szCs w:val="20"/>
              </w:rPr>
              <w:t>18</w:t>
            </w:r>
            <w:r w:rsidRPr="00B14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19.10.18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10.11.18-21.12.18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7" w:type="dxa"/>
          </w:tcPr>
          <w:p w:rsidR="00FE6EEF" w:rsidRPr="008A124D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A124D">
              <w:rPr>
                <w:b/>
                <w:sz w:val="20"/>
                <w:szCs w:val="20"/>
                <w:u w:val="single"/>
              </w:rPr>
              <w:t xml:space="preserve">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20.10.18-09.11.18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FE6EEF" w:rsidRPr="008A124D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8A124D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22.12.18-28.12.18</w:t>
            </w:r>
          </w:p>
        </w:tc>
        <w:tc>
          <w:tcPr>
            <w:tcW w:w="3124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Основы исследовательской деятельности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4A6B5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01 </w:t>
            </w:r>
            <w:r w:rsidRPr="004A6B52">
              <w:rPr>
                <w:sz w:val="20"/>
                <w:szCs w:val="20"/>
              </w:rPr>
              <w:t>Организация документационного обеспечения управления и функционирования организации</w:t>
            </w:r>
          </w:p>
        </w:tc>
        <w:tc>
          <w:tcPr>
            <w:tcW w:w="656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 муниципальная служба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01.02 Учебная практика – 2 этап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01.01 Производственная практика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 02.01  Учебная практика </w:t>
            </w: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0" w:type="dxa"/>
          </w:tcPr>
          <w:p w:rsidR="00FE6EEF" w:rsidRDefault="00FE6EEF" w:rsidP="00F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Физическая культура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FE6EEF" w:rsidRPr="00166EF2" w:rsidRDefault="00FE6EEF" w:rsidP="008A124D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8A124D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8A1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29.12.18-11.01.19</w:t>
            </w:r>
          </w:p>
        </w:tc>
      </w:tr>
    </w:tbl>
    <w:p w:rsidR="00FE6EEF" w:rsidRDefault="00FE6EEF" w:rsidP="00687EB6">
      <w:pPr>
        <w:rPr>
          <w:b/>
        </w:rPr>
      </w:pPr>
    </w:p>
    <w:p w:rsidR="00FE6EEF" w:rsidRDefault="00FE6EEF" w:rsidP="00687EB6">
      <w:pPr>
        <w:rPr>
          <w:b/>
        </w:rPr>
      </w:pPr>
    </w:p>
    <w:tbl>
      <w:tblPr>
        <w:tblW w:w="157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086"/>
        <w:gridCol w:w="1260"/>
        <w:gridCol w:w="1080"/>
        <w:gridCol w:w="2340"/>
        <w:gridCol w:w="720"/>
        <w:gridCol w:w="3600"/>
        <w:gridCol w:w="540"/>
        <w:gridCol w:w="2448"/>
        <w:gridCol w:w="709"/>
        <w:gridCol w:w="1089"/>
      </w:tblGrid>
      <w:tr w:rsidR="00FE6EEF" w:rsidRPr="00694A95" w:rsidTr="007C2EB1">
        <w:trPr>
          <w:trHeight w:val="314"/>
        </w:trPr>
        <w:tc>
          <w:tcPr>
            <w:tcW w:w="15766" w:type="dxa"/>
            <w:gridSpan w:val="11"/>
            <w:shd w:val="clear" w:color="auto" w:fill="D9D9D9"/>
          </w:tcPr>
          <w:p w:rsidR="00FE6EEF" w:rsidRPr="00694A95" w:rsidRDefault="00FE6EEF" w:rsidP="00E627DB">
            <w:pPr>
              <w:jc w:val="center"/>
              <w:rPr>
                <w:b/>
              </w:rPr>
            </w:pPr>
            <w:r w:rsidRPr="00694A95">
              <w:rPr>
                <w:b/>
              </w:rPr>
              <w:t>2 семестр</w:t>
            </w:r>
          </w:p>
        </w:tc>
      </w:tr>
      <w:tr w:rsidR="00FE6EEF" w:rsidRPr="00C55D39" w:rsidTr="00DF5828">
        <w:trPr>
          <w:trHeight w:val="20"/>
        </w:trPr>
        <w:tc>
          <w:tcPr>
            <w:tcW w:w="894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Курс/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группа</w:t>
            </w:r>
          </w:p>
        </w:tc>
        <w:tc>
          <w:tcPr>
            <w:tcW w:w="1086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Теорет.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обуч.</w:t>
            </w:r>
          </w:p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(сроки)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3420" w:type="dxa"/>
            <w:gridSpan w:val="2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3600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Диффер.зачет</w:t>
            </w:r>
          </w:p>
        </w:tc>
        <w:tc>
          <w:tcPr>
            <w:tcW w:w="540" w:type="dxa"/>
            <w:vMerge w:val="restart"/>
            <w:shd w:val="clear" w:color="auto" w:fill="FFFFFF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2448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 xml:space="preserve">Зачет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E6EEF" w:rsidRPr="00536BB7" w:rsidRDefault="00FE6EEF" w:rsidP="00E627DB">
            <w:pPr>
              <w:jc w:val="center"/>
              <w:rPr>
                <w:i/>
                <w:sz w:val="20"/>
                <w:szCs w:val="20"/>
              </w:rPr>
            </w:pPr>
            <w:r w:rsidRPr="00910EC1">
              <w:rPr>
                <w:i/>
                <w:sz w:val="14"/>
                <w:szCs w:val="14"/>
              </w:rPr>
              <w:t>Кол. часов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Кани</w:t>
            </w:r>
            <w:r w:rsidRPr="00C55D39">
              <w:rPr>
                <w:i/>
                <w:sz w:val="18"/>
                <w:szCs w:val="18"/>
              </w:rPr>
              <w:t>кулы</w:t>
            </w:r>
          </w:p>
        </w:tc>
      </w:tr>
      <w:tr w:rsidR="00FE6EEF" w:rsidRPr="00694A95" w:rsidTr="00DF5828">
        <w:trPr>
          <w:trHeight w:val="20"/>
        </w:trPr>
        <w:tc>
          <w:tcPr>
            <w:tcW w:w="894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  <w:r w:rsidRPr="00C55D39">
              <w:rPr>
                <w:i/>
                <w:sz w:val="18"/>
                <w:szCs w:val="18"/>
              </w:rPr>
              <w:t>Сроки</w:t>
            </w:r>
          </w:p>
        </w:tc>
        <w:tc>
          <w:tcPr>
            <w:tcW w:w="2340" w:type="dxa"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FFFFFF"/>
          </w:tcPr>
          <w:p w:rsidR="00FE6EEF" w:rsidRPr="00C55D39" w:rsidRDefault="00FE6EEF" w:rsidP="00E627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FE6EEF" w:rsidRPr="00694A95" w:rsidRDefault="00FE6EEF" w:rsidP="00E627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E6EEF" w:rsidRPr="00694A95" w:rsidRDefault="00FE6EEF" w:rsidP="00E627DB">
            <w:pPr>
              <w:rPr>
                <w:sz w:val="20"/>
                <w:szCs w:val="20"/>
              </w:rPr>
            </w:pPr>
          </w:p>
        </w:tc>
      </w:tr>
      <w:tr w:rsidR="00FE6EEF" w:rsidRPr="00166EF2" w:rsidTr="00DF5828">
        <w:trPr>
          <w:trHeight w:val="20"/>
        </w:trPr>
        <w:tc>
          <w:tcPr>
            <w:tcW w:w="894" w:type="dxa"/>
          </w:tcPr>
          <w:p w:rsidR="00FE6EEF" w:rsidRPr="008A124D" w:rsidRDefault="00FE6EEF" w:rsidP="0044073B">
            <w:pPr>
              <w:rPr>
                <w:b/>
                <w:sz w:val="20"/>
                <w:szCs w:val="20"/>
                <w:u w:val="single"/>
              </w:rPr>
            </w:pPr>
            <w:r w:rsidRPr="008A124D">
              <w:rPr>
                <w:b/>
                <w:sz w:val="20"/>
                <w:szCs w:val="20"/>
                <w:u w:val="single"/>
              </w:rPr>
              <w:t xml:space="preserve">1/ </w:t>
            </w:r>
            <w:r>
              <w:rPr>
                <w:b/>
                <w:sz w:val="20"/>
                <w:szCs w:val="20"/>
                <w:u w:val="single"/>
              </w:rPr>
              <w:t>345, 346</w:t>
            </w:r>
          </w:p>
          <w:p w:rsidR="00FE6EEF" w:rsidRDefault="00FE6EEF" w:rsidP="008A124D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Pr="00123F51" w:rsidRDefault="00FE6EEF" w:rsidP="008A12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12.01.19-14.06.19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-*-</w:t>
            </w:r>
          </w:p>
        </w:tc>
        <w:tc>
          <w:tcPr>
            <w:tcW w:w="1080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15.06.19-28.06.19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Русский язык  (п*)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История (у*)</w:t>
            </w:r>
          </w:p>
          <w:p w:rsidR="00FE6EEF" w:rsidRDefault="00FE6EEF" w:rsidP="00E627DB">
            <w:pPr>
              <w:rPr>
                <w:i/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Математика (п*)</w:t>
            </w:r>
            <w:r w:rsidRPr="00932CF8">
              <w:rPr>
                <w:i/>
                <w:sz w:val="20"/>
                <w:szCs w:val="20"/>
              </w:rPr>
              <w:t xml:space="preserve"> </w:t>
            </w:r>
          </w:p>
          <w:p w:rsidR="00FE6EEF" w:rsidRDefault="00FE6EEF" w:rsidP="00E627DB">
            <w:pPr>
              <w:rPr>
                <w:i/>
                <w:sz w:val="20"/>
                <w:szCs w:val="20"/>
              </w:rPr>
            </w:pPr>
          </w:p>
          <w:p w:rsidR="00FE6EEF" w:rsidRPr="00932CF8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i/>
                <w:sz w:val="20"/>
                <w:szCs w:val="20"/>
              </w:rPr>
              <w:t xml:space="preserve">Примечание. </w:t>
            </w:r>
          </w:p>
          <w:p w:rsidR="00FE6EEF" w:rsidRPr="00932CF8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sz w:val="20"/>
                <w:szCs w:val="20"/>
              </w:rPr>
              <w:t>(п*) – письменный экзамен</w:t>
            </w:r>
          </w:p>
          <w:p w:rsidR="00FE6EEF" w:rsidRPr="00166EF2" w:rsidRDefault="00FE6EEF" w:rsidP="00E627DB">
            <w:pPr>
              <w:jc w:val="right"/>
              <w:rPr>
                <w:sz w:val="20"/>
                <w:szCs w:val="20"/>
              </w:rPr>
            </w:pPr>
            <w:r w:rsidRPr="00932CF8">
              <w:rPr>
                <w:sz w:val="20"/>
                <w:szCs w:val="20"/>
              </w:rPr>
              <w:t>(у*) – устный экзамен</w:t>
            </w:r>
          </w:p>
        </w:tc>
        <w:tc>
          <w:tcPr>
            <w:tcW w:w="720" w:type="dxa"/>
            <w:shd w:val="clear" w:color="auto" w:fill="FFFFFF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00" w:type="dxa"/>
            <w:shd w:val="clear" w:color="auto" w:fill="FFFFFF"/>
          </w:tcPr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Ин.яз.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Информатика и ИКТ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География 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Искусство (МХК)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Физическая культура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ОБЖ</w:t>
            </w:r>
          </w:p>
        </w:tc>
        <w:tc>
          <w:tcPr>
            <w:tcW w:w="540" w:type="dxa"/>
            <w:shd w:val="clear" w:color="auto" w:fill="FFFFFF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48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709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89" w:type="dxa"/>
            <w:shd w:val="clear" w:color="auto" w:fill="FFFFFF"/>
          </w:tcPr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166EF2">
              <w:rPr>
                <w:b/>
                <w:sz w:val="20"/>
                <w:szCs w:val="20"/>
                <w:u w:val="single"/>
              </w:rPr>
              <w:t>9 нед.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29.06.19-31.08.19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E6EEF" w:rsidRPr="00166EF2" w:rsidTr="00451115">
        <w:trPr>
          <w:trHeight w:val="979"/>
        </w:trPr>
        <w:tc>
          <w:tcPr>
            <w:tcW w:w="894" w:type="dxa"/>
            <w:shd w:val="clear" w:color="auto" w:fill="FFFFFF"/>
          </w:tcPr>
          <w:p w:rsidR="00FE6EEF" w:rsidRPr="008A124D" w:rsidRDefault="00FE6EEF" w:rsidP="0044073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</w:t>
            </w:r>
            <w:r w:rsidRPr="008A124D">
              <w:rPr>
                <w:b/>
                <w:sz w:val="20"/>
                <w:szCs w:val="20"/>
                <w:u w:val="single"/>
              </w:rPr>
              <w:t>339</w:t>
            </w:r>
          </w:p>
          <w:p w:rsidR="00FE6EEF" w:rsidRDefault="00FE6EEF" w:rsidP="008A124D">
            <w:pPr>
              <w:rPr>
                <w:b/>
                <w:sz w:val="20"/>
                <w:szCs w:val="20"/>
                <w:u w:val="single"/>
              </w:rPr>
            </w:pPr>
            <w:r w:rsidRPr="0044073B">
              <w:rPr>
                <w:b/>
                <w:sz w:val="20"/>
                <w:szCs w:val="20"/>
              </w:rPr>
              <w:t xml:space="preserve">   </w:t>
            </w:r>
          </w:p>
          <w:p w:rsidR="00FE6EEF" w:rsidRDefault="00FE6EEF" w:rsidP="008A124D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701525" w:rsidRDefault="00FE6EEF" w:rsidP="008A124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6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21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12.01.19-19.04.19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04.05.19-21.06.19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FE6EEF" w:rsidRPr="004A51B9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4A51B9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20.04.19-03.05.19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B3613B" w:rsidRDefault="00FE6EEF" w:rsidP="00E627DB">
            <w:pPr>
              <w:rPr>
                <w:sz w:val="20"/>
                <w:szCs w:val="20"/>
              </w:rPr>
            </w:pPr>
            <w:r w:rsidRPr="00B3613B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06.19-28.06.19</w:t>
            </w:r>
          </w:p>
        </w:tc>
        <w:tc>
          <w:tcPr>
            <w:tcW w:w="234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Основы исследовательской деятельности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03 Выполнение работ по профессии Секретарь - машинистка</w:t>
            </w:r>
          </w:p>
        </w:tc>
        <w:tc>
          <w:tcPr>
            <w:tcW w:w="720" w:type="dxa"/>
            <w:shd w:val="clear" w:color="auto" w:fill="FFFFFF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60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Информатика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Правовое обеспечение 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деятельности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Профессиональная этика и психология делового общения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Безопасность жизнедеятельности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 01.01 Учебная практика – 1 этап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 03.01 Учебная практика </w:t>
            </w:r>
          </w:p>
        </w:tc>
        <w:tc>
          <w:tcPr>
            <w:tcW w:w="54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48" w:type="dxa"/>
            <w:shd w:val="clear" w:color="auto" w:fill="FFFFFF"/>
          </w:tcPr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Физическая культура</w:t>
            </w:r>
          </w:p>
          <w:p w:rsidR="00FE6EEF" w:rsidRPr="00166EF2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89" w:type="dxa"/>
            <w:shd w:val="clear" w:color="auto" w:fill="FFFFFF"/>
          </w:tcPr>
          <w:p w:rsidR="00FE6EEF" w:rsidRPr="00166EF2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29.06.19-31.08.19</w:t>
            </w:r>
          </w:p>
          <w:p w:rsidR="00FE6EEF" w:rsidRPr="00166EF2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E6EEF" w:rsidRPr="00166EF2" w:rsidTr="00451115">
        <w:trPr>
          <w:trHeight w:val="979"/>
        </w:trPr>
        <w:tc>
          <w:tcPr>
            <w:tcW w:w="894" w:type="dxa"/>
            <w:shd w:val="clear" w:color="auto" w:fill="FFFFFF"/>
          </w:tcPr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2/340</w:t>
            </w:r>
          </w:p>
          <w:p w:rsidR="00FE6EEF" w:rsidRDefault="00FE6EEF" w:rsidP="009D02BE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701525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6" w:type="dxa"/>
          </w:tcPr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21 нед.</w:t>
            </w:r>
          </w:p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Default="00FE6EEF" w:rsidP="0045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12.01.19-03.05.19</w:t>
            </w:r>
          </w:p>
          <w:p w:rsidR="00FE6EEF" w:rsidRDefault="00FE6EEF" w:rsidP="00451115">
            <w:pPr>
              <w:rPr>
                <w:sz w:val="20"/>
                <w:szCs w:val="20"/>
              </w:rPr>
            </w:pPr>
          </w:p>
          <w:p w:rsidR="00FE6EEF" w:rsidRDefault="00FE6EEF" w:rsidP="0045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18.05.19-21.06.19</w:t>
            </w:r>
          </w:p>
          <w:p w:rsidR="00FE6EEF" w:rsidRPr="00166EF2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FE6EEF" w:rsidRPr="004A51B9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 w:rsidRPr="004A51B9"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04.05.19-17.05.19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Pr="00166EF2" w:rsidRDefault="00FE6EEF" w:rsidP="009D02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B3613B" w:rsidRDefault="00FE6EEF" w:rsidP="009D02BE">
            <w:pPr>
              <w:rPr>
                <w:sz w:val="20"/>
                <w:szCs w:val="20"/>
              </w:rPr>
            </w:pPr>
            <w:r w:rsidRPr="00B3613B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06.19-28.06.19</w:t>
            </w:r>
          </w:p>
        </w:tc>
        <w:tc>
          <w:tcPr>
            <w:tcW w:w="2340" w:type="dxa"/>
            <w:shd w:val="clear" w:color="auto" w:fill="FFFFFF"/>
          </w:tcPr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Основы исследовательской деятельности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Pr="00166EF2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03 Выполнение работ по профессии Секретарь - машинистка</w:t>
            </w:r>
          </w:p>
        </w:tc>
        <w:tc>
          <w:tcPr>
            <w:tcW w:w="720" w:type="dxa"/>
            <w:shd w:val="clear" w:color="auto" w:fill="FFFFFF"/>
          </w:tcPr>
          <w:p w:rsidR="00FE6EEF" w:rsidRDefault="00FE6EEF" w:rsidP="009D02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  <w:p w:rsidR="00FE6EEF" w:rsidRDefault="00FE6EEF" w:rsidP="009D02BE">
            <w:pPr>
              <w:spacing w:line="360" w:lineRule="auto"/>
              <w:rPr>
                <w:sz w:val="20"/>
                <w:szCs w:val="20"/>
              </w:rPr>
            </w:pPr>
          </w:p>
          <w:p w:rsidR="00FE6EEF" w:rsidRDefault="00FE6EEF" w:rsidP="009D02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600" w:type="dxa"/>
            <w:shd w:val="clear" w:color="auto" w:fill="FFFFFF"/>
          </w:tcPr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Информатика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Правовое обеспечение 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деятельности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Профессиональная этика и психология делового общения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Безопасность жизнедеятельности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 01.01 Учебная практика – 1 этап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Pr="00166EF2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 03.01 Учебная практика </w:t>
            </w:r>
          </w:p>
        </w:tc>
        <w:tc>
          <w:tcPr>
            <w:tcW w:w="540" w:type="dxa"/>
            <w:shd w:val="clear" w:color="auto" w:fill="FFFFFF"/>
          </w:tcPr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E6EEF" w:rsidRDefault="00FE6EEF" w:rsidP="009D02BE">
            <w:pPr>
              <w:rPr>
                <w:sz w:val="20"/>
                <w:szCs w:val="20"/>
              </w:rPr>
            </w:pPr>
          </w:p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48" w:type="dxa"/>
            <w:shd w:val="clear" w:color="auto" w:fill="FFFFFF"/>
          </w:tcPr>
          <w:p w:rsidR="00FE6EEF" w:rsidRPr="00166EF2" w:rsidRDefault="00FE6EEF" w:rsidP="009D02BE">
            <w:pPr>
              <w:spacing w:line="360" w:lineRule="auto"/>
              <w:rPr>
                <w:sz w:val="20"/>
                <w:szCs w:val="20"/>
              </w:rPr>
            </w:pPr>
            <w:r w:rsidRPr="00166EF2">
              <w:rPr>
                <w:sz w:val="20"/>
                <w:szCs w:val="20"/>
              </w:rPr>
              <w:t>Физическая культура</w:t>
            </w:r>
          </w:p>
          <w:p w:rsidR="00FE6EEF" w:rsidRPr="00166EF2" w:rsidRDefault="00FE6EEF" w:rsidP="009D02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E6EEF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89" w:type="dxa"/>
            <w:shd w:val="clear" w:color="auto" w:fill="FFFFFF"/>
          </w:tcPr>
          <w:p w:rsidR="00FE6EEF" w:rsidRPr="00166EF2" w:rsidRDefault="00FE6EEF" w:rsidP="009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29.06.19-31.08.19</w:t>
            </w:r>
          </w:p>
          <w:p w:rsidR="00FE6EEF" w:rsidRPr="00166EF2" w:rsidRDefault="00FE6EEF" w:rsidP="009D02B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E6EEF" w:rsidRPr="00166EF2" w:rsidTr="00451115">
        <w:trPr>
          <w:trHeight w:val="1980"/>
        </w:trPr>
        <w:tc>
          <w:tcPr>
            <w:tcW w:w="894" w:type="dxa"/>
          </w:tcPr>
          <w:p w:rsidR="00FE6EEF" w:rsidRDefault="00FE6EEF" w:rsidP="008A124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701525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333</w:t>
            </w:r>
          </w:p>
          <w:p w:rsidR="00FE6EEF" w:rsidRDefault="00FE6EEF" w:rsidP="008A124D">
            <w:pPr>
              <w:rPr>
                <w:b/>
                <w:sz w:val="20"/>
                <w:szCs w:val="20"/>
              </w:rPr>
            </w:pPr>
            <w:r w:rsidRPr="00701525">
              <w:rPr>
                <w:b/>
                <w:sz w:val="20"/>
                <w:szCs w:val="20"/>
              </w:rPr>
              <w:t>Б.9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6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214060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</w:t>
            </w:r>
            <w:r w:rsidRPr="0021406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8.03.19</w:t>
            </w:r>
          </w:p>
          <w:p w:rsidR="00FE6EEF" w:rsidRPr="00214060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16.03.19</w:t>
            </w:r>
            <w:r w:rsidRPr="00214060">
              <w:rPr>
                <w:sz w:val="20"/>
                <w:szCs w:val="20"/>
              </w:rPr>
              <w:t>-12.04.1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FFFFFF"/>
          </w:tcPr>
          <w:p w:rsidR="00FE6EEF" w:rsidRPr="00451115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 w:rsidRPr="00451115"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Pr="00451115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214060" w:rsidRDefault="00FE6EEF" w:rsidP="00E627DB">
            <w:pPr>
              <w:rPr>
                <w:sz w:val="20"/>
                <w:szCs w:val="20"/>
              </w:rPr>
            </w:pPr>
            <w:r w:rsidRPr="00451115">
              <w:rPr>
                <w:sz w:val="20"/>
                <w:szCs w:val="20"/>
              </w:rPr>
              <w:t>09.03.19-15.03.19</w:t>
            </w:r>
          </w:p>
          <w:p w:rsidR="00FE6EEF" w:rsidRPr="00214060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Преддипл.практика</w:t>
            </w:r>
          </w:p>
          <w:p w:rsidR="00FE6EEF" w:rsidRPr="00214060" w:rsidRDefault="00FE6EEF" w:rsidP="00E627DB">
            <w:pPr>
              <w:rPr>
                <w:sz w:val="20"/>
                <w:szCs w:val="20"/>
              </w:rPr>
            </w:pPr>
          </w:p>
          <w:p w:rsidR="00FE6EEF" w:rsidRPr="004A51B9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20.04.19</w:t>
            </w:r>
            <w:r w:rsidRPr="00214060">
              <w:rPr>
                <w:sz w:val="20"/>
                <w:szCs w:val="20"/>
              </w:rPr>
              <w:t>-17.05.1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 нед.</w:t>
            </w:r>
          </w:p>
          <w:p w:rsidR="00FE6EEF" w:rsidRDefault="00FE6EEF" w:rsidP="00E627DB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214060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13.04.19-19.04.19</w:t>
            </w:r>
          </w:p>
        </w:tc>
        <w:tc>
          <w:tcPr>
            <w:tcW w:w="234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персоналом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Pr="00FD1176" w:rsidRDefault="00FE6EEF" w:rsidP="00FD11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02 </w:t>
            </w:r>
            <w:r w:rsidRPr="00FD1176">
              <w:rPr>
                <w:sz w:val="20"/>
                <w:szCs w:val="20"/>
              </w:rPr>
              <w:t>Организация архивной и справочно-информационной работы по документам организации</w:t>
            </w:r>
          </w:p>
        </w:tc>
        <w:tc>
          <w:tcPr>
            <w:tcW w:w="720" w:type="dxa"/>
            <w:shd w:val="clear" w:color="auto" w:fill="FFFFFF"/>
          </w:tcPr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</w:p>
          <w:p w:rsidR="00FE6EEF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0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FD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(профессиональный)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02.01 Производственная практика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  <w:p w:rsidR="00FE6EEF" w:rsidRDefault="00FE6EEF" w:rsidP="00E627DB">
            <w:pPr>
              <w:rPr>
                <w:sz w:val="20"/>
                <w:szCs w:val="20"/>
              </w:rPr>
            </w:pPr>
          </w:p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48" w:type="dxa"/>
            <w:shd w:val="clear" w:color="auto" w:fill="FFFFFF"/>
          </w:tcPr>
          <w:p w:rsidR="00FE6EEF" w:rsidRPr="00166EF2" w:rsidRDefault="00FE6EEF" w:rsidP="00E62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09" w:type="dxa"/>
            <w:shd w:val="clear" w:color="auto" w:fill="FFFFFF"/>
          </w:tcPr>
          <w:p w:rsidR="00FE6EEF" w:rsidRDefault="00FE6EEF" w:rsidP="00E62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89" w:type="dxa"/>
            <w:shd w:val="clear" w:color="auto" w:fill="FFFFFF"/>
          </w:tcPr>
          <w:p w:rsidR="00FE6EEF" w:rsidRPr="00592650" w:rsidRDefault="00FE6EEF" w:rsidP="00214060">
            <w:pPr>
              <w:rPr>
                <w:b/>
                <w:sz w:val="20"/>
                <w:szCs w:val="20"/>
              </w:rPr>
            </w:pPr>
            <w:r w:rsidRPr="00592650">
              <w:rPr>
                <w:b/>
                <w:sz w:val="20"/>
                <w:szCs w:val="20"/>
              </w:rPr>
              <w:t>Подгот. ВКР</w:t>
            </w:r>
          </w:p>
          <w:p w:rsidR="00FE6EEF" w:rsidRDefault="00FE6EEF" w:rsidP="0021406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 нед.</w:t>
            </w:r>
          </w:p>
          <w:p w:rsidR="00FE6EEF" w:rsidRPr="00592650" w:rsidRDefault="00FE6EEF" w:rsidP="0021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</w:t>
            </w:r>
            <w:r w:rsidRPr="005926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14.06.19</w:t>
            </w:r>
          </w:p>
          <w:p w:rsidR="00FE6EEF" w:rsidRDefault="00FE6EEF" w:rsidP="00214060">
            <w:pPr>
              <w:rPr>
                <w:b/>
                <w:sz w:val="20"/>
                <w:szCs w:val="20"/>
                <w:u w:val="single"/>
              </w:rPr>
            </w:pPr>
          </w:p>
          <w:p w:rsidR="00FE6EEF" w:rsidRPr="00592650" w:rsidRDefault="00FE6EEF" w:rsidP="00214060">
            <w:pPr>
              <w:rPr>
                <w:b/>
                <w:sz w:val="20"/>
                <w:szCs w:val="20"/>
              </w:rPr>
            </w:pPr>
            <w:r w:rsidRPr="00592650">
              <w:rPr>
                <w:b/>
                <w:sz w:val="20"/>
                <w:szCs w:val="20"/>
              </w:rPr>
              <w:t>ГИА</w:t>
            </w:r>
          </w:p>
          <w:p w:rsidR="00FE6EEF" w:rsidRDefault="00FE6EEF" w:rsidP="0021406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нед.</w:t>
            </w:r>
          </w:p>
          <w:p w:rsidR="00FE6EEF" w:rsidRDefault="00FE6EEF" w:rsidP="0021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15.06.19-28.06.19</w:t>
            </w:r>
          </w:p>
        </w:tc>
      </w:tr>
    </w:tbl>
    <w:p w:rsidR="00FE6EEF" w:rsidRDefault="00FE6EEF" w:rsidP="00451115">
      <w:pPr>
        <w:rPr>
          <w:sz w:val="28"/>
          <w:szCs w:val="28"/>
        </w:rPr>
      </w:pPr>
    </w:p>
    <w:p w:rsidR="00FE6EEF" w:rsidRPr="00C315B7" w:rsidRDefault="00FE6EEF" w:rsidP="00C315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УР </w:t>
      </w:r>
      <w:r>
        <w:rPr>
          <w:sz w:val="28"/>
          <w:szCs w:val="28"/>
        </w:rPr>
        <w:tab/>
      </w:r>
      <w:r w:rsidRPr="00DB1CE7">
        <w:rPr>
          <w:sz w:val="28"/>
          <w:szCs w:val="28"/>
        </w:rPr>
        <w:t xml:space="preserve">         Н.П.Костенко</w:t>
      </w:r>
    </w:p>
    <w:sectPr w:rsidR="00FE6EEF" w:rsidRPr="00C315B7" w:rsidSect="00E627DB">
      <w:footerReference w:type="even" r:id="rId7"/>
      <w:footerReference w:type="default" r:id="rId8"/>
      <w:pgSz w:w="16838" w:h="11906" w:orient="landscape"/>
      <w:pgMar w:top="284" w:right="56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EF" w:rsidRDefault="00FE6EEF" w:rsidP="0012449D">
      <w:r>
        <w:separator/>
      </w:r>
    </w:p>
  </w:endnote>
  <w:endnote w:type="continuationSeparator" w:id="0">
    <w:p w:rsidR="00FE6EEF" w:rsidRDefault="00FE6EEF" w:rsidP="0012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EF" w:rsidRDefault="00FE6EEF" w:rsidP="00E627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E6EEF" w:rsidRDefault="00FE6EEF" w:rsidP="00E627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EF" w:rsidRDefault="00FE6EEF" w:rsidP="00E627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E6EEF" w:rsidRDefault="00FE6EEF" w:rsidP="00E627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EF" w:rsidRDefault="00FE6EEF" w:rsidP="0012449D">
      <w:r>
        <w:separator/>
      </w:r>
    </w:p>
  </w:footnote>
  <w:footnote w:type="continuationSeparator" w:id="0">
    <w:p w:rsidR="00FE6EEF" w:rsidRDefault="00FE6EEF" w:rsidP="00124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DF8"/>
    <w:multiLevelType w:val="hybridMultilevel"/>
    <w:tmpl w:val="32181B88"/>
    <w:lvl w:ilvl="0" w:tplc="064CCF1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B6"/>
    <w:rsid w:val="00002A5D"/>
    <w:rsid w:val="000162C2"/>
    <w:rsid w:val="00027E04"/>
    <w:rsid w:val="00113B03"/>
    <w:rsid w:val="00123F51"/>
    <w:rsid w:val="0012449D"/>
    <w:rsid w:val="00164C8B"/>
    <w:rsid w:val="00166EF2"/>
    <w:rsid w:val="0020568D"/>
    <w:rsid w:val="00214060"/>
    <w:rsid w:val="002222BE"/>
    <w:rsid w:val="00232537"/>
    <w:rsid w:val="00257C74"/>
    <w:rsid w:val="0026643E"/>
    <w:rsid w:val="002710D0"/>
    <w:rsid w:val="00277B2E"/>
    <w:rsid w:val="0029296A"/>
    <w:rsid w:val="002C7446"/>
    <w:rsid w:val="002E4F87"/>
    <w:rsid w:val="002F7ED2"/>
    <w:rsid w:val="00307704"/>
    <w:rsid w:val="003420A8"/>
    <w:rsid w:val="00342A25"/>
    <w:rsid w:val="003B3B76"/>
    <w:rsid w:val="003D5A64"/>
    <w:rsid w:val="00436B0B"/>
    <w:rsid w:val="0044073B"/>
    <w:rsid w:val="00451115"/>
    <w:rsid w:val="004A51B9"/>
    <w:rsid w:val="004A6B52"/>
    <w:rsid w:val="004C4DEF"/>
    <w:rsid w:val="004D0939"/>
    <w:rsid w:val="005122D1"/>
    <w:rsid w:val="005353A0"/>
    <w:rsid w:val="00536BB7"/>
    <w:rsid w:val="00544AC9"/>
    <w:rsid w:val="00565B85"/>
    <w:rsid w:val="005711D4"/>
    <w:rsid w:val="00571529"/>
    <w:rsid w:val="005740E9"/>
    <w:rsid w:val="00592650"/>
    <w:rsid w:val="005E6106"/>
    <w:rsid w:val="0061372A"/>
    <w:rsid w:val="00677C97"/>
    <w:rsid w:val="00687EB6"/>
    <w:rsid w:val="00694A95"/>
    <w:rsid w:val="006B22F7"/>
    <w:rsid w:val="006D79DE"/>
    <w:rsid w:val="006E2A0E"/>
    <w:rsid w:val="006E79AA"/>
    <w:rsid w:val="007001F5"/>
    <w:rsid w:val="00701525"/>
    <w:rsid w:val="00703EE9"/>
    <w:rsid w:val="00707352"/>
    <w:rsid w:val="00742896"/>
    <w:rsid w:val="007B2A88"/>
    <w:rsid w:val="007C2EB1"/>
    <w:rsid w:val="00806793"/>
    <w:rsid w:val="00845073"/>
    <w:rsid w:val="00882C8F"/>
    <w:rsid w:val="008A124D"/>
    <w:rsid w:val="008F01F7"/>
    <w:rsid w:val="009019BC"/>
    <w:rsid w:val="00910EC1"/>
    <w:rsid w:val="00932CF8"/>
    <w:rsid w:val="00933269"/>
    <w:rsid w:val="009C18FE"/>
    <w:rsid w:val="009D02BE"/>
    <w:rsid w:val="009D3A83"/>
    <w:rsid w:val="009E5E23"/>
    <w:rsid w:val="00A53334"/>
    <w:rsid w:val="00A77A80"/>
    <w:rsid w:val="00A80C3E"/>
    <w:rsid w:val="00AD6B4F"/>
    <w:rsid w:val="00B14862"/>
    <w:rsid w:val="00B3613B"/>
    <w:rsid w:val="00B51B2B"/>
    <w:rsid w:val="00B80BC2"/>
    <w:rsid w:val="00BB3532"/>
    <w:rsid w:val="00BC4E11"/>
    <w:rsid w:val="00BE2C86"/>
    <w:rsid w:val="00C315B7"/>
    <w:rsid w:val="00C40E6B"/>
    <w:rsid w:val="00C55D39"/>
    <w:rsid w:val="00C565F0"/>
    <w:rsid w:val="00C56AFC"/>
    <w:rsid w:val="00C63756"/>
    <w:rsid w:val="00C65F82"/>
    <w:rsid w:val="00C6622B"/>
    <w:rsid w:val="00C81104"/>
    <w:rsid w:val="00C8521C"/>
    <w:rsid w:val="00CA409D"/>
    <w:rsid w:val="00CC022B"/>
    <w:rsid w:val="00CE1C51"/>
    <w:rsid w:val="00D70CD2"/>
    <w:rsid w:val="00DA1855"/>
    <w:rsid w:val="00DB1CE7"/>
    <w:rsid w:val="00DB430F"/>
    <w:rsid w:val="00DF5828"/>
    <w:rsid w:val="00E627DB"/>
    <w:rsid w:val="00E77BEC"/>
    <w:rsid w:val="00E86F3D"/>
    <w:rsid w:val="00E91A94"/>
    <w:rsid w:val="00F012AC"/>
    <w:rsid w:val="00F23A1F"/>
    <w:rsid w:val="00F24AAB"/>
    <w:rsid w:val="00F51E5A"/>
    <w:rsid w:val="00F57161"/>
    <w:rsid w:val="00F65C64"/>
    <w:rsid w:val="00FA5874"/>
    <w:rsid w:val="00FA5DC3"/>
    <w:rsid w:val="00FB69C7"/>
    <w:rsid w:val="00FD0250"/>
    <w:rsid w:val="00FD03EE"/>
    <w:rsid w:val="00FD1176"/>
    <w:rsid w:val="00FE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7E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EB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87E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</TotalTime>
  <Pages>12</Pages>
  <Words>3191</Words>
  <Characters>18195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cp:lastPrinted>2018-07-28T14:17:00Z</cp:lastPrinted>
  <dcterms:created xsi:type="dcterms:W3CDTF">2017-07-06T10:58:00Z</dcterms:created>
  <dcterms:modified xsi:type="dcterms:W3CDTF">2018-09-03T02:01:00Z</dcterms:modified>
</cp:coreProperties>
</file>